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5D" w:rsidRDefault="00200F5D" w:rsidP="00C91AAC">
      <w:r>
        <w:t xml:space="preserve">                                                      СОГЛАСИЕ </w:t>
      </w:r>
    </w:p>
    <w:p w:rsidR="00200F5D" w:rsidRPr="007E2FB5" w:rsidRDefault="00200F5D" w:rsidP="00E804C9">
      <w:pPr>
        <w:jc w:val="center"/>
        <w:rPr>
          <w:b/>
        </w:rPr>
      </w:pPr>
      <w:r w:rsidRPr="007E2FB5">
        <w:rPr>
          <w:b/>
        </w:rPr>
        <w:t xml:space="preserve">на обработку персональных данных </w:t>
      </w:r>
    </w:p>
    <w:p w:rsidR="00200F5D" w:rsidRDefault="00200F5D" w:rsidP="00E804C9">
      <w:pPr>
        <w:jc w:val="center"/>
      </w:pPr>
    </w:p>
    <w:p w:rsidR="00200F5D" w:rsidRDefault="00200F5D" w:rsidP="00E35395">
      <w:pPr>
        <w:ind w:firstLine="709"/>
        <w:jc w:val="both"/>
      </w:pPr>
      <w:r>
        <w:t>Я, ___________________________________________________________</w:t>
      </w:r>
    </w:p>
    <w:p w:rsidR="00200F5D" w:rsidRDefault="00200F5D" w:rsidP="003E181F">
      <w:pPr>
        <w:jc w:val="both"/>
        <w:rPr>
          <w:szCs w:val="30"/>
        </w:rPr>
      </w:pPr>
      <w:r>
        <w:t>__________________________________________________________________</w:t>
      </w:r>
    </w:p>
    <w:p w:rsidR="00200F5D" w:rsidRDefault="00200F5D" w:rsidP="00E35395">
      <w:pPr>
        <w:jc w:val="both"/>
      </w:pPr>
      <w:r>
        <w:t>__________________________________________________________________,</w:t>
      </w:r>
    </w:p>
    <w:p w:rsidR="00200F5D" w:rsidRDefault="00200F5D" w:rsidP="00276A25">
      <w:pPr>
        <w:jc w:val="center"/>
        <w:rPr>
          <w:sz w:val="20"/>
        </w:rPr>
      </w:pPr>
      <w:r>
        <w:rPr>
          <w:sz w:val="20"/>
        </w:rPr>
        <w:t>ф</w:t>
      </w:r>
      <w:r w:rsidRPr="00E35395">
        <w:rPr>
          <w:sz w:val="20"/>
        </w:rPr>
        <w:t xml:space="preserve">амилия, </w:t>
      </w:r>
      <w:r>
        <w:rPr>
          <w:sz w:val="20"/>
        </w:rPr>
        <w:t xml:space="preserve">собственное </w:t>
      </w:r>
      <w:r w:rsidRPr="00E35395">
        <w:rPr>
          <w:sz w:val="20"/>
        </w:rPr>
        <w:t>имя,</w:t>
      </w:r>
      <w:r>
        <w:rPr>
          <w:sz w:val="20"/>
        </w:rPr>
        <w:t xml:space="preserve"> отчество (если таковое имеется), дата рождения, </w:t>
      </w:r>
    </w:p>
    <w:p w:rsidR="00200F5D" w:rsidRDefault="00200F5D" w:rsidP="00276A25">
      <w:pPr>
        <w:jc w:val="center"/>
        <w:rPr>
          <w:sz w:val="20"/>
        </w:rPr>
      </w:pPr>
      <w:r>
        <w:rPr>
          <w:sz w:val="20"/>
        </w:rPr>
        <w:t xml:space="preserve">идентификационный номер (при наличии) </w:t>
      </w:r>
    </w:p>
    <w:p w:rsidR="00200F5D" w:rsidRPr="00276A25" w:rsidRDefault="00200F5D" w:rsidP="00E35395">
      <w:pPr>
        <w:jc w:val="center"/>
        <w:rPr>
          <w:sz w:val="20"/>
        </w:rPr>
      </w:pPr>
    </w:p>
    <w:p w:rsidR="00200F5D" w:rsidRDefault="00200F5D" w:rsidP="00E35395">
      <w:pPr>
        <w:jc w:val="both"/>
      </w:pPr>
      <w:r>
        <w:t>документ, удостоверяющий личность</w:t>
      </w:r>
      <w:r>
        <w:rPr>
          <w:rStyle w:val="ac"/>
        </w:rPr>
        <w:footnoteReference w:id="1"/>
      </w:r>
      <w:r>
        <w:t xml:space="preserve"> _________________________________</w:t>
      </w:r>
    </w:p>
    <w:p w:rsidR="00200F5D" w:rsidRDefault="00200F5D" w:rsidP="00E35395">
      <w:pPr>
        <w:ind w:left="5025"/>
        <w:jc w:val="both"/>
        <w:rPr>
          <w:sz w:val="20"/>
        </w:rPr>
      </w:pPr>
      <w:r>
        <w:rPr>
          <w:sz w:val="20"/>
        </w:rPr>
        <w:t xml:space="preserve">            вид документа, удостоверяющего личность, </w:t>
      </w:r>
    </w:p>
    <w:p w:rsidR="00200F5D" w:rsidRDefault="00200F5D" w:rsidP="00E35395">
      <w:pPr>
        <w:jc w:val="both"/>
        <w:rPr>
          <w:szCs w:val="30"/>
        </w:rPr>
      </w:pPr>
      <w:r>
        <w:rPr>
          <w:szCs w:val="30"/>
        </w:rPr>
        <w:t>__________________________________________________________________,</w:t>
      </w:r>
    </w:p>
    <w:p w:rsidR="00200F5D" w:rsidRDefault="00200F5D" w:rsidP="00E35395">
      <w:pPr>
        <w:jc w:val="center"/>
        <w:rPr>
          <w:sz w:val="20"/>
        </w:rPr>
      </w:pPr>
      <w:r>
        <w:rPr>
          <w:sz w:val="20"/>
        </w:rPr>
        <w:t>его серия</w:t>
      </w:r>
      <w:r w:rsidRPr="00343349">
        <w:rPr>
          <w:sz w:val="20"/>
        </w:rPr>
        <w:t xml:space="preserve"> (</w:t>
      </w:r>
      <w:r>
        <w:rPr>
          <w:sz w:val="20"/>
        </w:rPr>
        <w:t xml:space="preserve">при наличии), номер, </w:t>
      </w:r>
    </w:p>
    <w:p w:rsidR="00F146FC" w:rsidRDefault="00200F5D" w:rsidP="00F146FC">
      <w:pPr>
        <w:jc w:val="both"/>
      </w:pPr>
      <w:proofErr w:type="gramStart"/>
      <w:r>
        <w:rPr>
          <w:szCs w:val="30"/>
        </w:rPr>
        <w:t>проживающий</w:t>
      </w:r>
      <w:proofErr w:type="gramEnd"/>
      <w:r>
        <w:rPr>
          <w:szCs w:val="30"/>
        </w:rPr>
        <w:t xml:space="preserve"> (-</w:t>
      </w:r>
      <w:proofErr w:type="spellStart"/>
      <w:r>
        <w:rPr>
          <w:szCs w:val="30"/>
        </w:rPr>
        <w:t>ая</w:t>
      </w:r>
      <w:proofErr w:type="spellEnd"/>
      <w:r>
        <w:rPr>
          <w:szCs w:val="30"/>
        </w:rPr>
        <w:t xml:space="preserve">) по адресу: _______________________________________, </w:t>
      </w:r>
      <w:r>
        <w:t>___________________________________________________________________</w:t>
      </w:r>
    </w:p>
    <w:p w:rsidR="00200F5D" w:rsidRDefault="00F146FC" w:rsidP="00F146FC">
      <w:pPr>
        <w:jc w:val="both"/>
        <w:rPr>
          <w:sz w:val="20"/>
        </w:rPr>
      </w:pPr>
      <w:r>
        <w:t>___________________________________________________________________</w:t>
      </w:r>
      <w:r w:rsidR="00200F5D" w:rsidRPr="00784ABC">
        <w:rPr>
          <w:sz w:val="20"/>
        </w:rPr>
        <w:t xml:space="preserve"> </w:t>
      </w:r>
    </w:p>
    <w:p w:rsidR="00200F5D" w:rsidRDefault="00200F5D" w:rsidP="00C91AAC">
      <w:pPr>
        <w:jc w:val="both"/>
        <w:rPr>
          <w:b/>
          <w:szCs w:val="30"/>
        </w:rPr>
      </w:pPr>
      <w:proofErr w:type="gramStart"/>
      <w:r w:rsidRPr="00276A25">
        <w:rPr>
          <w:b/>
          <w:szCs w:val="30"/>
        </w:rPr>
        <w:t xml:space="preserve">даю согласие на обработку </w:t>
      </w:r>
      <w:r>
        <w:rPr>
          <w:b/>
          <w:szCs w:val="30"/>
        </w:rPr>
        <w:t>(</w:t>
      </w:r>
      <w:r w:rsidRPr="00276A25">
        <w:rPr>
          <w:b/>
          <w:szCs w:val="30"/>
        </w:rPr>
        <w:t xml:space="preserve">сбор, </w:t>
      </w:r>
      <w:r>
        <w:rPr>
          <w:b/>
          <w:szCs w:val="30"/>
        </w:rPr>
        <w:t xml:space="preserve">систематизацию, </w:t>
      </w:r>
      <w:r w:rsidRPr="00276A25">
        <w:rPr>
          <w:b/>
          <w:szCs w:val="30"/>
        </w:rPr>
        <w:t>предоставление, хранение</w:t>
      </w:r>
      <w:r>
        <w:rPr>
          <w:b/>
          <w:szCs w:val="30"/>
        </w:rPr>
        <w:t xml:space="preserve">, изменение, использование, обезличивание, блокирование, удаление) своих персональных данных </w:t>
      </w:r>
      <w:proofErr w:type="gramEnd"/>
    </w:p>
    <w:p w:rsidR="00200F5D" w:rsidRPr="00F146FC" w:rsidRDefault="00200F5D" w:rsidP="00C91AAC">
      <w:pPr>
        <w:jc w:val="both"/>
        <w:rPr>
          <w:i/>
          <w:szCs w:val="30"/>
          <w:u w:val="single"/>
        </w:rPr>
      </w:pPr>
      <w:r w:rsidRPr="00F146FC">
        <w:rPr>
          <w:b/>
          <w:szCs w:val="30"/>
        </w:rPr>
        <w:t xml:space="preserve">  </w:t>
      </w:r>
      <w:r w:rsidRPr="00F146FC">
        <w:rPr>
          <w:i/>
          <w:szCs w:val="30"/>
          <w:u w:val="single"/>
        </w:rPr>
        <w:t xml:space="preserve"> ГУ«Территориальный центр социального обслуживания населения                        г</w:t>
      </w:r>
      <w:proofErr w:type="gramStart"/>
      <w:r w:rsidRPr="00F146FC">
        <w:rPr>
          <w:i/>
          <w:szCs w:val="30"/>
          <w:u w:val="single"/>
        </w:rPr>
        <w:t>.Б</w:t>
      </w:r>
      <w:proofErr w:type="gramEnd"/>
      <w:r w:rsidRPr="00F146FC">
        <w:rPr>
          <w:i/>
          <w:szCs w:val="30"/>
          <w:u w:val="single"/>
        </w:rPr>
        <w:t>арановичи»_______________________________________</w:t>
      </w:r>
      <w:r w:rsidR="00F146FC">
        <w:rPr>
          <w:i/>
          <w:szCs w:val="30"/>
          <w:u w:val="single"/>
        </w:rPr>
        <w:t>_______________</w:t>
      </w:r>
    </w:p>
    <w:p w:rsidR="00200F5D" w:rsidRDefault="00200F5D" w:rsidP="00E35395">
      <w:pPr>
        <w:jc w:val="both"/>
        <w:rPr>
          <w:sz w:val="20"/>
        </w:rPr>
      </w:pPr>
      <w:r w:rsidRPr="00D27693">
        <w:rPr>
          <w:sz w:val="20"/>
        </w:rPr>
        <w:t>наименование учреждения социального обслуживания либо органа по труду, занятости и социальной защите</w:t>
      </w:r>
      <w:r>
        <w:rPr>
          <w:sz w:val="20"/>
        </w:rPr>
        <w:t>, которому дается согласие (оператору) на обработку персональных данных, его местонахождение и  УНП</w:t>
      </w:r>
    </w:p>
    <w:p w:rsidR="00200F5D" w:rsidRDefault="00200F5D" w:rsidP="00E35395">
      <w:pPr>
        <w:jc w:val="both"/>
        <w:rPr>
          <w:szCs w:val="30"/>
        </w:rPr>
      </w:pPr>
      <w:r>
        <w:rPr>
          <w:szCs w:val="30"/>
        </w:rPr>
        <w:t xml:space="preserve">для </w:t>
      </w:r>
      <w:r w:rsidR="00F146FC">
        <w:rPr>
          <w:szCs w:val="30"/>
        </w:rPr>
        <w:t>оказания социальной поддержки</w:t>
      </w:r>
      <w:r>
        <w:rPr>
          <w:szCs w:val="30"/>
        </w:rPr>
        <w:t xml:space="preserve">, в том числе на истребование документов и сведений, содержащих мои персональные данные, согласно перечням таких документов и сведений, установленным нормативными правовыми актами, регулирующими порядок и условия предоставления </w:t>
      </w:r>
      <w:r w:rsidR="00F146FC">
        <w:rPr>
          <w:szCs w:val="30"/>
        </w:rPr>
        <w:t>социальной поддержки</w:t>
      </w:r>
      <w:r>
        <w:rPr>
          <w:szCs w:val="30"/>
        </w:rPr>
        <w:t xml:space="preserve">. </w:t>
      </w:r>
    </w:p>
    <w:p w:rsidR="00200F5D" w:rsidRDefault="00200F5D" w:rsidP="00E35395">
      <w:pPr>
        <w:jc w:val="both"/>
        <w:rPr>
          <w:szCs w:val="30"/>
        </w:rPr>
      </w:pPr>
      <w:r>
        <w:rPr>
          <w:szCs w:val="30"/>
        </w:rPr>
        <w:t>Согласие предоставляю на срок:______________________________________</w:t>
      </w:r>
    </w:p>
    <w:p w:rsidR="00200F5D" w:rsidRPr="002C47BC" w:rsidRDefault="00200F5D" w:rsidP="009C2708">
      <w:pPr>
        <w:jc w:val="both"/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</w:rPr>
        <w:t>___</w:t>
      </w:r>
      <w:r w:rsidRPr="00F146FC">
        <w:rPr>
          <w:i/>
          <w:szCs w:val="30"/>
          <w:u w:val="single"/>
        </w:rPr>
        <w:t>со</w:t>
      </w:r>
      <w:proofErr w:type="spellEnd"/>
      <w:r w:rsidRPr="00F146FC">
        <w:rPr>
          <w:i/>
          <w:szCs w:val="30"/>
          <w:u w:val="single"/>
        </w:rPr>
        <w:t xml:space="preserve"> дня обращения до полного исполнения обязатель</w:t>
      </w:r>
      <w:proofErr w:type="gramStart"/>
      <w:r w:rsidRPr="00F146FC">
        <w:rPr>
          <w:i/>
          <w:szCs w:val="30"/>
          <w:u w:val="single"/>
        </w:rPr>
        <w:t>ств ст</w:t>
      </w:r>
      <w:proofErr w:type="gramEnd"/>
      <w:r w:rsidRPr="00F146FC">
        <w:rPr>
          <w:i/>
          <w:szCs w:val="30"/>
          <w:u w:val="single"/>
        </w:rPr>
        <w:t>оронами</w:t>
      </w:r>
      <w:r>
        <w:rPr>
          <w:i/>
          <w:sz w:val="24"/>
          <w:szCs w:val="24"/>
          <w:u w:val="single"/>
        </w:rPr>
        <w:t>__________________________________________</w:t>
      </w:r>
      <w:r w:rsidR="00F146FC">
        <w:rPr>
          <w:i/>
          <w:sz w:val="24"/>
          <w:szCs w:val="24"/>
          <w:u w:val="single"/>
        </w:rPr>
        <w:t>_____________________________</w:t>
      </w:r>
    </w:p>
    <w:p w:rsidR="00200F5D" w:rsidRDefault="00200F5D" w:rsidP="00E35395">
      <w:pPr>
        <w:jc w:val="both"/>
        <w:rPr>
          <w:szCs w:val="30"/>
        </w:rPr>
      </w:pPr>
      <w:r>
        <w:rPr>
          <w:szCs w:val="30"/>
        </w:rPr>
        <w:t>Разъяснения о моих правах, связанных с обработкой персональных данных, а также последствиях дачи согласия мной получены</w:t>
      </w:r>
      <w:r w:rsidRPr="003C239E">
        <w:rPr>
          <w:szCs w:val="30"/>
        </w:rPr>
        <w:t xml:space="preserve"> </w:t>
      </w:r>
      <w:r>
        <w:rPr>
          <w:szCs w:val="30"/>
        </w:rPr>
        <w:t xml:space="preserve">и мне понятны. </w:t>
      </w:r>
    </w:p>
    <w:p w:rsidR="00200F5D" w:rsidRDefault="00200F5D" w:rsidP="00E35395">
      <w:pPr>
        <w:jc w:val="both"/>
        <w:rPr>
          <w:szCs w:val="30"/>
        </w:rPr>
      </w:pPr>
    </w:p>
    <w:p w:rsidR="00200F5D" w:rsidRDefault="00200F5D" w:rsidP="00E35395">
      <w:pPr>
        <w:jc w:val="both"/>
        <w:rPr>
          <w:szCs w:val="30"/>
        </w:rPr>
      </w:pPr>
      <w:r>
        <w:rPr>
          <w:szCs w:val="30"/>
        </w:rPr>
        <w:t>____________                           __________________           _________________</w:t>
      </w:r>
    </w:p>
    <w:p w:rsidR="00200F5D" w:rsidRPr="0061463E" w:rsidRDefault="00200F5D" w:rsidP="00E35395">
      <w:pPr>
        <w:jc w:val="both"/>
        <w:rPr>
          <w:sz w:val="20"/>
        </w:rPr>
      </w:pPr>
      <w:r>
        <w:rPr>
          <w:szCs w:val="30"/>
        </w:rPr>
        <w:t xml:space="preserve">       </w:t>
      </w:r>
      <w:r>
        <w:rPr>
          <w:sz w:val="20"/>
        </w:rPr>
        <w:t>дата                                                                              подпись                                             инициалы, фамилия</w:t>
      </w:r>
    </w:p>
    <w:sectPr w:rsidR="00200F5D" w:rsidRPr="0061463E" w:rsidSect="009C2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851" w:right="567" w:bottom="851" w:left="1276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5D" w:rsidRDefault="00200F5D" w:rsidP="001C26E9">
      <w:r>
        <w:separator/>
      </w:r>
    </w:p>
  </w:endnote>
  <w:endnote w:type="continuationSeparator" w:id="0">
    <w:p w:rsidR="00200F5D" w:rsidRDefault="00200F5D" w:rsidP="001C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5D" w:rsidRDefault="00200F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5D" w:rsidRDefault="00200F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5D" w:rsidRDefault="00200F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5D" w:rsidRDefault="00200F5D" w:rsidP="001C26E9">
      <w:r>
        <w:separator/>
      </w:r>
    </w:p>
  </w:footnote>
  <w:footnote w:type="continuationSeparator" w:id="0">
    <w:p w:rsidR="00200F5D" w:rsidRDefault="00200F5D" w:rsidP="001C26E9">
      <w:r>
        <w:continuationSeparator/>
      </w:r>
    </w:p>
  </w:footnote>
  <w:footnote w:id="1">
    <w:p w:rsidR="00200F5D" w:rsidRDefault="00200F5D">
      <w:pPr>
        <w:pStyle w:val="aa"/>
      </w:pPr>
      <w:r>
        <w:rPr>
          <w:rStyle w:val="ac"/>
        </w:rPr>
        <w:footnoteRef/>
      </w:r>
      <w:r>
        <w:t xml:space="preserve"> Заполняется в случае  отсутствия идентификационного номера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5D" w:rsidRDefault="00200F5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5D" w:rsidRDefault="00200F5D">
    <w:pPr>
      <w:pStyle w:val="a8"/>
      <w:jc w:val="center"/>
    </w:pPr>
  </w:p>
  <w:p w:rsidR="00200F5D" w:rsidRDefault="00200F5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5D" w:rsidRDefault="00200F5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A52"/>
    <w:rsid w:val="00022258"/>
    <w:rsid w:val="00033EB1"/>
    <w:rsid w:val="000370E9"/>
    <w:rsid w:val="00041FEB"/>
    <w:rsid w:val="00052784"/>
    <w:rsid w:val="00054572"/>
    <w:rsid w:val="00055EF2"/>
    <w:rsid w:val="00084DFC"/>
    <w:rsid w:val="000C6AF7"/>
    <w:rsid w:val="00121A0D"/>
    <w:rsid w:val="00126D08"/>
    <w:rsid w:val="00152A55"/>
    <w:rsid w:val="00160023"/>
    <w:rsid w:val="001743A8"/>
    <w:rsid w:val="00186239"/>
    <w:rsid w:val="00187560"/>
    <w:rsid w:val="0019381B"/>
    <w:rsid w:val="001B70BB"/>
    <w:rsid w:val="001C26E9"/>
    <w:rsid w:val="001D183A"/>
    <w:rsid w:val="001F495D"/>
    <w:rsid w:val="00200F5D"/>
    <w:rsid w:val="00211F51"/>
    <w:rsid w:val="0023297F"/>
    <w:rsid w:val="00234F41"/>
    <w:rsid w:val="00260935"/>
    <w:rsid w:val="00276A25"/>
    <w:rsid w:val="002C47BC"/>
    <w:rsid w:val="002D0EC5"/>
    <w:rsid w:val="002D24DD"/>
    <w:rsid w:val="002D4903"/>
    <w:rsid w:val="002D53D2"/>
    <w:rsid w:val="002E3ACA"/>
    <w:rsid w:val="00326B92"/>
    <w:rsid w:val="00335A52"/>
    <w:rsid w:val="00343349"/>
    <w:rsid w:val="00352556"/>
    <w:rsid w:val="00384662"/>
    <w:rsid w:val="0039753F"/>
    <w:rsid w:val="003C239E"/>
    <w:rsid w:val="003C710A"/>
    <w:rsid w:val="003E181F"/>
    <w:rsid w:val="003F7637"/>
    <w:rsid w:val="00451BBA"/>
    <w:rsid w:val="00473951"/>
    <w:rsid w:val="00480714"/>
    <w:rsid w:val="00483615"/>
    <w:rsid w:val="004B4D54"/>
    <w:rsid w:val="004E052E"/>
    <w:rsid w:val="004F4B8F"/>
    <w:rsid w:val="004F6CFC"/>
    <w:rsid w:val="00512B6E"/>
    <w:rsid w:val="00531F4A"/>
    <w:rsid w:val="005426E9"/>
    <w:rsid w:val="005544DB"/>
    <w:rsid w:val="005858DF"/>
    <w:rsid w:val="005A5547"/>
    <w:rsid w:val="005D1F61"/>
    <w:rsid w:val="005D76F8"/>
    <w:rsid w:val="005E2412"/>
    <w:rsid w:val="005E431F"/>
    <w:rsid w:val="005E4B35"/>
    <w:rsid w:val="005E7CAF"/>
    <w:rsid w:val="005F374F"/>
    <w:rsid w:val="00605EB6"/>
    <w:rsid w:val="0061128A"/>
    <w:rsid w:val="0061463E"/>
    <w:rsid w:val="0062407A"/>
    <w:rsid w:val="00633E2E"/>
    <w:rsid w:val="00640880"/>
    <w:rsid w:val="006413E2"/>
    <w:rsid w:val="00691BDD"/>
    <w:rsid w:val="00692F40"/>
    <w:rsid w:val="00696D9A"/>
    <w:rsid w:val="006A4A19"/>
    <w:rsid w:val="006B76C2"/>
    <w:rsid w:val="006F0E17"/>
    <w:rsid w:val="006F21C2"/>
    <w:rsid w:val="00701EB6"/>
    <w:rsid w:val="0073548C"/>
    <w:rsid w:val="0074173A"/>
    <w:rsid w:val="00781A38"/>
    <w:rsid w:val="00784ABC"/>
    <w:rsid w:val="007E2FB5"/>
    <w:rsid w:val="007E4C7A"/>
    <w:rsid w:val="007F142B"/>
    <w:rsid w:val="007F7481"/>
    <w:rsid w:val="008567AA"/>
    <w:rsid w:val="0087538B"/>
    <w:rsid w:val="008804CB"/>
    <w:rsid w:val="008B00B7"/>
    <w:rsid w:val="008E0E08"/>
    <w:rsid w:val="008E4EDE"/>
    <w:rsid w:val="00922045"/>
    <w:rsid w:val="00937C8D"/>
    <w:rsid w:val="00950BDD"/>
    <w:rsid w:val="0096302B"/>
    <w:rsid w:val="009645AA"/>
    <w:rsid w:val="00981FA0"/>
    <w:rsid w:val="00987DAD"/>
    <w:rsid w:val="00997E50"/>
    <w:rsid w:val="009B158C"/>
    <w:rsid w:val="009C2708"/>
    <w:rsid w:val="009E2783"/>
    <w:rsid w:val="00A01B64"/>
    <w:rsid w:val="00A07E02"/>
    <w:rsid w:val="00A12191"/>
    <w:rsid w:val="00A1385B"/>
    <w:rsid w:val="00A27A0C"/>
    <w:rsid w:val="00A33426"/>
    <w:rsid w:val="00A5307B"/>
    <w:rsid w:val="00A54A7C"/>
    <w:rsid w:val="00A67CC9"/>
    <w:rsid w:val="00A7411A"/>
    <w:rsid w:val="00A7637E"/>
    <w:rsid w:val="00A80D7D"/>
    <w:rsid w:val="00AA17CB"/>
    <w:rsid w:val="00AB37A4"/>
    <w:rsid w:val="00AB78F1"/>
    <w:rsid w:val="00AC6A50"/>
    <w:rsid w:val="00AE0764"/>
    <w:rsid w:val="00AE5931"/>
    <w:rsid w:val="00AF0F20"/>
    <w:rsid w:val="00B14774"/>
    <w:rsid w:val="00B322D9"/>
    <w:rsid w:val="00B73FA3"/>
    <w:rsid w:val="00BD0312"/>
    <w:rsid w:val="00C21051"/>
    <w:rsid w:val="00C70C54"/>
    <w:rsid w:val="00C91AAC"/>
    <w:rsid w:val="00C921D5"/>
    <w:rsid w:val="00CA7B32"/>
    <w:rsid w:val="00CB6C91"/>
    <w:rsid w:val="00CE0A86"/>
    <w:rsid w:val="00CE18E7"/>
    <w:rsid w:val="00D27693"/>
    <w:rsid w:val="00D64FF4"/>
    <w:rsid w:val="00D84435"/>
    <w:rsid w:val="00D92BF5"/>
    <w:rsid w:val="00DC4D2C"/>
    <w:rsid w:val="00DF67B7"/>
    <w:rsid w:val="00E015D3"/>
    <w:rsid w:val="00E21DF7"/>
    <w:rsid w:val="00E34282"/>
    <w:rsid w:val="00E35395"/>
    <w:rsid w:val="00E53941"/>
    <w:rsid w:val="00E705CD"/>
    <w:rsid w:val="00E711B4"/>
    <w:rsid w:val="00E76FFE"/>
    <w:rsid w:val="00E804C9"/>
    <w:rsid w:val="00E85284"/>
    <w:rsid w:val="00EB7FA2"/>
    <w:rsid w:val="00EC20CA"/>
    <w:rsid w:val="00EC31AE"/>
    <w:rsid w:val="00EC4E0F"/>
    <w:rsid w:val="00EE6637"/>
    <w:rsid w:val="00EF1937"/>
    <w:rsid w:val="00F1141F"/>
    <w:rsid w:val="00F146FC"/>
    <w:rsid w:val="00F2329A"/>
    <w:rsid w:val="00F363D6"/>
    <w:rsid w:val="00F81855"/>
    <w:rsid w:val="00F848DF"/>
    <w:rsid w:val="00F9111B"/>
    <w:rsid w:val="00FC1965"/>
    <w:rsid w:val="00FE0B11"/>
    <w:rsid w:val="00FF344A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58"/>
    <w:rPr>
      <w:sz w:val="3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2258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22258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22258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22258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2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62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62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62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97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2F4"/>
    <w:rPr>
      <w:sz w:val="0"/>
      <w:szCs w:val="0"/>
    </w:rPr>
  </w:style>
  <w:style w:type="paragraph" w:styleId="a5">
    <w:name w:val="footer"/>
    <w:basedOn w:val="a"/>
    <w:link w:val="a6"/>
    <w:uiPriority w:val="99"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35A52"/>
    <w:rPr>
      <w:rFonts w:cs="Times New Roman"/>
      <w:sz w:val="24"/>
    </w:rPr>
  </w:style>
  <w:style w:type="paragraph" w:customStyle="1" w:styleId="Style2">
    <w:name w:val="Style2"/>
    <w:basedOn w:val="a"/>
    <w:uiPriority w:val="99"/>
    <w:rsid w:val="00A33426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table" w:styleId="a7">
    <w:name w:val="Table Grid"/>
    <w:basedOn w:val="a1"/>
    <w:uiPriority w:val="99"/>
    <w:rsid w:val="00084D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C2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C26E9"/>
    <w:rPr>
      <w:rFonts w:cs="Times New Roman"/>
      <w:sz w:val="30"/>
    </w:rPr>
  </w:style>
  <w:style w:type="paragraph" w:styleId="aa">
    <w:name w:val="footnote text"/>
    <w:basedOn w:val="a"/>
    <w:link w:val="ab"/>
    <w:uiPriority w:val="99"/>
    <w:rsid w:val="000370E9"/>
    <w:rPr>
      <w:sz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0370E9"/>
    <w:rPr>
      <w:rFonts w:cs="Times New Roman"/>
    </w:rPr>
  </w:style>
  <w:style w:type="character" w:styleId="ac">
    <w:name w:val="footnote reference"/>
    <w:basedOn w:val="a0"/>
    <w:uiPriority w:val="99"/>
    <w:rsid w:val="000370E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75</TotalTime>
  <Pages>1</Pages>
  <Words>160</Words>
  <Characters>2075</Characters>
  <Application>Microsoft Office Word</Application>
  <DocSecurity>0</DocSecurity>
  <Lines>17</Lines>
  <Paragraphs>4</Paragraphs>
  <ScaleCrop>false</ScaleCrop>
  <Company>MinTrud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subject/>
  <dc:creator>Токаревская Светлана Викторовна</dc:creator>
  <cp:keywords/>
  <dc:description/>
  <cp:lastModifiedBy>User</cp:lastModifiedBy>
  <cp:revision>10</cp:revision>
  <cp:lastPrinted>2023-06-02T05:20:00Z</cp:lastPrinted>
  <dcterms:created xsi:type="dcterms:W3CDTF">2021-11-23T06:00:00Z</dcterms:created>
  <dcterms:modified xsi:type="dcterms:W3CDTF">2023-06-02T05:37:00Z</dcterms:modified>
</cp:coreProperties>
</file>