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39" w:rsidRPr="00D54F67" w:rsidRDefault="00C76C39" w:rsidP="007B4254">
      <w:pPr>
        <w:spacing w:line="209" w:lineRule="auto"/>
        <w:jc w:val="center"/>
        <w:rPr>
          <w:b/>
          <w:color w:val="333333"/>
          <w:spacing w:val="-10"/>
          <w:sz w:val="22"/>
          <w:szCs w:val="22"/>
        </w:rPr>
      </w:pPr>
      <w:r w:rsidRPr="00D54F67">
        <w:rPr>
          <w:b/>
          <w:color w:val="333333"/>
          <w:spacing w:val="-10"/>
          <w:sz w:val="22"/>
          <w:szCs w:val="22"/>
        </w:rPr>
        <w:t>ДОГОВОР</w:t>
      </w:r>
      <w:r w:rsidRPr="00D54F67">
        <w:rPr>
          <w:b/>
          <w:color w:val="333333"/>
          <w:spacing w:val="-10"/>
          <w:sz w:val="22"/>
          <w:szCs w:val="22"/>
        </w:rPr>
        <w:br/>
        <w:t>найма жилого помещения частного жилищного фонда граждан</w:t>
      </w:r>
    </w:p>
    <w:p w:rsidR="00C76C39" w:rsidRPr="001D3952" w:rsidRDefault="00C76C39" w:rsidP="007B4254">
      <w:pPr>
        <w:spacing w:line="209" w:lineRule="auto"/>
        <w:rPr>
          <w:color w:val="333333"/>
          <w:spacing w:val="-10"/>
          <w:sz w:val="8"/>
          <w:szCs w:val="8"/>
        </w:rPr>
      </w:pPr>
    </w:p>
    <w:p w:rsidR="00C76C39" w:rsidRPr="00D54F67" w:rsidRDefault="00C76C39" w:rsidP="007B4254">
      <w:pPr>
        <w:spacing w:line="209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Собственник жилого помещения _________________________________________________________________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(фамилия, собственное имя, отчество (если таковое имеется)</w:t>
      </w:r>
      <w:r>
        <w:rPr>
          <w:color w:val="333333"/>
          <w:spacing w:val="-10"/>
          <w:sz w:val="16"/>
          <w:szCs w:val="16"/>
        </w:rPr>
        <w:t>, дата рождения</w:t>
      </w:r>
      <w:r w:rsidRPr="00D54F67">
        <w:rPr>
          <w:color w:val="333333"/>
          <w:spacing w:val="-10"/>
          <w:sz w:val="16"/>
          <w:szCs w:val="16"/>
        </w:rPr>
        <w:t xml:space="preserve">, </w:t>
      </w:r>
      <w:r>
        <w:rPr>
          <w:color w:val="333333"/>
          <w:spacing w:val="-10"/>
          <w:sz w:val="16"/>
          <w:szCs w:val="16"/>
        </w:rPr>
        <w:t>серия и номер</w:t>
      </w:r>
      <w:r w:rsidRPr="00D54F67">
        <w:rPr>
          <w:color w:val="333333"/>
          <w:spacing w:val="-10"/>
          <w:sz w:val="16"/>
          <w:szCs w:val="16"/>
        </w:rPr>
        <w:t xml:space="preserve"> документ</w:t>
      </w:r>
      <w:r>
        <w:rPr>
          <w:color w:val="333333"/>
          <w:spacing w:val="-10"/>
          <w:sz w:val="16"/>
          <w:szCs w:val="16"/>
        </w:rPr>
        <w:t>а</w:t>
      </w:r>
      <w:r w:rsidRPr="00D54F67">
        <w:rPr>
          <w:color w:val="333333"/>
          <w:spacing w:val="-10"/>
          <w:sz w:val="16"/>
          <w:szCs w:val="16"/>
        </w:rPr>
        <w:t xml:space="preserve">, </w:t>
      </w:r>
      <w:bookmarkStart w:id="0" w:name="_GoBack"/>
      <w:bookmarkEnd w:id="0"/>
      <w:r w:rsidRPr="00D54F67">
        <w:rPr>
          <w:color w:val="333333"/>
          <w:spacing w:val="-10"/>
          <w:sz w:val="16"/>
          <w:szCs w:val="16"/>
        </w:rPr>
        <w:t xml:space="preserve">удостоверяющий личность, </w:t>
      </w:r>
      <w:r>
        <w:rPr>
          <w:color w:val="333333"/>
          <w:spacing w:val="-10"/>
          <w:sz w:val="16"/>
          <w:szCs w:val="16"/>
        </w:rPr>
        <w:t xml:space="preserve"> </w:t>
      </w:r>
      <w:r w:rsidRPr="00D54F67">
        <w:rPr>
          <w:color w:val="333333"/>
          <w:spacing w:val="-10"/>
          <w:sz w:val="16"/>
          <w:szCs w:val="16"/>
        </w:rPr>
        <w:t xml:space="preserve">когда и кем выдан, </w:t>
      </w:r>
    </w:p>
    <w:p w:rsidR="00C76C39" w:rsidRDefault="00C76C39" w:rsidP="007B4254">
      <w:pPr>
        <w:spacing w:line="209" w:lineRule="auto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30"/>
          <w:szCs w:val="30"/>
        </w:rPr>
        <w:t xml:space="preserve">________________________________________________________________________ </w:t>
      </w:r>
    </w:p>
    <w:p w:rsidR="00C76C39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идентификационный номер, контактный телефон</w:t>
      </w:r>
      <w:r>
        <w:rPr>
          <w:color w:val="333333"/>
          <w:spacing w:val="-10"/>
          <w:sz w:val="16"/>
          <w:szCs w:val="16"/>
        </w:rPr>
        <w:t>, если не гражданин РБ, то указать гражданство</w:t>
      </w:r>
      <w:r w:rsidRPr="00D54F67">
        <w:rPr>
          <w:color w:val="333333"/>
          <w:spacing w:val="-10"/>
          <w:sz w:val="16"/>
          <w:szCs w:val="16"/>
        </w:rPr>
        <w:t>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30"/>
          <w:szCs w:val="30"/>
        </w:rPr>
        <w:t xml:space="preserve">___________________________ </w:t>
      </w:r>
      <w:r w:rsidRPr="00D54F67">
        <w:rPr>
          <w:color w:val="333333"/>
          <w:spacing w:val="-10"/>
          <w:sz w:val="22"/>
          <w:szCs w:val="22"/>
        </w:rPr>
        <w:t xml:space="preserve">именуемый в дальнейшем наймодатель, с одной стороны, и гражданин(ка) </w:t>
      </w: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(фамилия, собственное имя, отчество (если таковое имеется), </w:t>
      </w:r>
      <w:r>
        <w:rPr>
          <w:color w:val="333333"/>
          <w:spacing w:val="-10"/>
          <w:sz w:val="16"/>
          <w:szCs w:val="16"/>
        </w:rPr>
        <w:t>дата рождения,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документ, удостоверяющий личность, когда и кем выдан, идентификационный номер</w:t>
      </w:r>
      <w:r>
        <w:rPr>
          <w:color w:val="333333"/>
          <w:spacing w:val="-10"/>
          <w:sz w:val="16"/>
          <w:szCs w:val="16"/>
        </w:rPr>
        <w:t>, если не гражданин РБ, то указать гражданство</w:t>
      </w:r>
      <w:r w:rsidRPr="00D54F67">
        <w:rPr>
          <w:color w:val="333333"/>
          <w:spacing w:val="-10"/>
          <w:sz w:val="16"/>
          <w:szCs w:val="16"/>
        </w:rPr>
        <w:t>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именуемый(ая) в дальнейшем наниматель, с другой стороны, заключили настоящий договор о следующем:</w:t>
      </w:r>
    </w:p>
    <w:p w:rsidR="00C76C39" w:rsidRPr="00D54F67" w:rsidRDefault="00C76C39" w:rsidP="007B4254">
      <w:pPr>
        <w:spacing w:line="209" w:lineRule="auto"/>
        <w:jc w:val="center"/>
        <w:rPr>
          <w:b/>
          <w:color w:val="333333"/>
          <w:spacing w:val="-10"/>
          <w:sz w:val="22"/>
          <w:szCs w:val="22"/>
        </w:rPr>
      </w:pPr>
      <w:r w:rsidRPr="00D54F67">
        <w:rPr>
          <w:b/>
          <w:color w:val="333333"/>
          <w:spacing w:val="-10"/>
          <w:sz w:val="22"/>
          <w:szCs w:val="22"/>
        </w:rPr>
        <w:t>Предмет договора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 </w:t>
      </w:r>
      <w:r w:rsidRPr="00D54F67">
        <w:rPr>
          <w:color w:val="333333"/>
          <w:spacing w:val="-10"/>
          <w:sz w:val="22"/>
          <w:szCs w:val="22"/>
        </w:rPr>
        <w:tab/>
        <w:t>1. Наймодатель предоставляет нанимателю и членам его семьи в составе: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47"/>
        <w:gridCol w:w="1751"/>
        <w:gridCol w:w="2920"/>
      </w:tblGrid>
      <w:tr w:rsidR="00C76C39" w:rsidRPr="00D54F67" w:rsidTr="00F119A9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C39" w:rsidRPr="00D54F67" w:rsidRDefault="00C76C39" w:rsidP="00F119A9">
            <w:pPr>
              <w:spacing w:line="209" w:lineRule="auto"/>
              <w:jc w:val="center"/>
              <w:rPr>
                <w:color w:val="333333"/>
                <w:spacing w:val="-10"/>
                <w:sz w:val="22"/>
                <w:szCs w:val="22"/>
              </w:rPr>
            </w:pPr>
            <w:r w:rsidRPr="00D54F67">
              <w:rPr>
                <w:color w:val="333333"/>
                <w:spacing w:val="-10"/>
                <w:sz w:val="22"/>
                <w:szCs w:val="22"/>
              </w:rPr>
              <w:t> Фамилия, собственное имя, отчество (если таковое имеется)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C39" w:rsidRPr="00D54F67" w:rsidRDefault="00C76C39" w:rsidP="00F119A9">
            <w:pPr>
              <w:spacing w:line="209" w:lineRule="auto"/>
              <w:jc w:val="center"/>
              <w:rPr>
                <w:color w:val="333333"/>
                <w:spacing w:val="-10"/>
                <w:sz w:val="22"/>
                <w:szCs w:val="22"/>
              </w:rPr>
            </w:pPr>
            <w:r w:rsidRPr="00D54F67">
              <w:rPr>
                <w:color w:val="333333"/>
                <w:spacing w:val="-10"/>
                <w:sz w:val="22"/>
                <w:szCs w:val="22"/>
              </w:rPr>
              <w:t>Дата рождения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C39" w:rsidRPr="00D54F67" w:rsidRDefault="00C76C39" w:rsidP="00F119A9">
            <w:pPr>
              <w:spacing w:line="209" w:lineRule="auto"/>
              <w:jc w:val="center"/>
              <w:rPr>
                <w:color w:val="333333"/>
                <w:spacing w:val="-10"/>
                <w:sz w:val="22"/>
                <w:szCs w:val="22"/>
              </w:rPr>
            </w:pPr>
            <w:r w:rsidRPr="00D54F67">
              <w:rPr>
                <w:color w:val="333333"/>
                <w:spacing w:val="-10"/>
                <w:sz w:val="22"/>
                <w:szCs w:val="22"/>
              </w:rPr>
              <w:t>Степень родства (свойства)</w:t>
            </w:r>
          </w:p>
          <w:p w:rsidR="00C76C39" w:rsidRPr="00D54F67" w:rsidRDefault="00C76C39" w:rsidP="00F119A9">
            <w:pPr>
              <w:spacing w:line="209" w:lineRule="auto"/>
              <w:jc w:val="center"/>
              <w:rPr>
                <w:color w:val="333333"/>
                <w:spacing w:val="-10"/>
                <w:sz w:val="22"/>
                <w:szCs w:val="22"/>
              </w:rPr>
            </w:pPr>
            <w:r w:rsidRPr="00D54F67">
              <w:rPr>
                <w:color w:val="333333"/>
                <w:spacing w:val="-10"/>
                <w:sz w:val="22"/>
                <w:szCs w:val="22"/>
              </w:rPr>
              <w:t>с нанимателем, другое</w:t>
            </w:r>
          </w:p>
        </w:tc>
      </w:tr>
      <w:tr w:rsidR="00C76C39" w:rsidRPr="00D54F67" w:rsidTr="00F119A9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  <w:r w:rsidRPr="00D54F67">
              <w:rPr>
                <w:color w:val="333333"/>
                <w:spacing w:val="-10"/>
                <w:sz w:val="24"/>
                <w:szCs w:val="24"/>
              </w:rPr>
              <w:t> 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  <w:r w:rsidRPr="00D54F67">
              <w:rPr>
                <w:color w:val="333333"/>
                <w:spacing w:val="-10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  <w:r w:rsidRPr="00D54F67">
              <w:rPr>
                <w:color w:val="333333"/>
                <w:spacing w:val="-10"/>
                <w:sz w:val="24"/>
                <w:szCs w:val="24"/>
              </w:rPr>
              <w:t> </w:t>
            </w:r>
          </w:p>
        </w:tc>
      </w:tr>
      <w:tr w:rsidR="00C76C39" w:rsidRPr="00D54F67" w:rsidTr="00F119A9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</w:p>
        </w:tc>
      </w:tr>
      <w:tr w:rsidR="00C76C39" w:rsidRPr="00D54F67" w:rsidTr="00F119A9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</w:p>
        </w:tc>
      </w:tr>
      <w:tr w:rsidR="00C76C39" w:rsidRPr="00D54F67" w:rsidTr="00F119A9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  <w:r w:rsidRPr="00D54F67">
              <w:rPr>
                <w:color w:val="333333"/>
                <w:spacing w:val="-10"/>
                <w:sz w:val="24"/>
                <w:szCs w:val="24"/>
              </w:rPr>
              <w:t> 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  <w:r w:rsidRPr="00D54F67">
              <w:rPr>
                <w:color w:val="333333"/>
                <w:spacing w:val="-10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6C39" w:rsidRPr="00D54F67" w:rsidRDefault="00C76C39" w:rsidP="00F119A9">
            <w:pPr>
              <w:spacing w:line="209" w:lineRule="auto"/>
              <w:rPr>
                <w:color w:val="333333"/>
                <w:spacing w:val="-10"/>
                <w:sz w:val="24"/>
                <w:szCs w:val="24"/>
              </w:rPr>
            </w:pPr>
            <w:r w:rsidRPr="00D54F67">
              <w:rPr>
                <w:color w:val="333333"/>
                <w:spacing w:val="-10"/>
                <w:sz w:val="24"/>
                <w:szCs w:val="24"/>
              </w:rPr>
              <w:t> </w:t>
            </w:r>
          </w:p>
        </w:tc>
      </w:tr>
    </w:tbl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во владение и пользование за плату жилое помещение для проживания в нем на срок </w:t>
      </w:r>
      <w:r w:rsidRPr="00D54F67">
        <w:rPr>
          <w:color w:val="333333"/>
          <w:spacing w:val="-10"/>
          <w:sz w:val="30"/>
          <w:szCs w:val="30"/>
        </w:rPr>
        <w:t>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(указать срок и период времени с какого числа по какое число)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по адресу: г.Барановичи, </w:t>
      </w:r>
      <w:r w:rsidRPr="00D54F67">
        <w:rPr>
          <w:color w:val="333333"/>
          <w:spacing w:val="-10"/>
          <w:sz w:val="30"/>
          <w:szCs w:val="30"/>
        </w:rPr>
        <w:t xml:space="preserve">________________________________________________________ </w:t>
      </w:r>
      <w:r w:rsidRPr="00D54F67">
        <w:rPr>
          <w:color w:val="333333"/>
          <w:spacing w:val="-10"/>
          <w:sz w:val="22"/>
          <w:szCs w:val="22"/>
        </w:rPr>
        <w:t xml:space="preserve">дом № ______, корпус № _____, квартира № _______, общ. площадью </w:t>
      </w:r>
      <w:r w:rsidRPr="00D54F67">
        <w:rPr>
          <w:color w:val="333333"/>
          <w:spacing w:val="-10"/>
          <w:sz w:val="30"/>
          <w:szCs w:val="30"/>
        </w:rPr>
        <w:t xml:space="preserve">_____________ </w:t>
      </w:r>
      <w:r w:rsidRPr="00D54F67">
        <w:rPr>
          <w:color w:val="333333"/>
          <w:spacing w:val="-10"/>
          <w:sz w:val="22"/>
          <w:szCs w:val="22"/>
        </w:rPr>
        <w:t>м</w:t>
      </w:r>
      <w:r w:rsidRPr="00D54F67">
        <w:rPr>
          <w:color w:val="333333"/>
          <w:spacing w:val="-10"/>
          <w:sz w:val="22"/>
          <w:szCs w:val="22"/>
          <w:vertAlign w:val="superscript"/>
        </w:rPr>
        <w:t>2</w:t>
      </w:r>
      <w:r w:rsidRPr="00D54F67">
        <w:rPr>
          <w:color w:val="333333"/>
          <w:spacing w:val="-10"/>
          <w:sz w:val="30"/>
          <w:szCs w:val="30"/>
        </w:rPr>
        <w:t xml:space="preserve">, 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инвентарный номер помещения</w:t>
      </w:r>
      <w:r w:rsidRPr="00D54F67">
        <w:rPr>
          <w:color w:val="333333"/>
          <w:spacing w:val="-10"/>
          <w:sz w:val="30"/>
          <w:szCs w:val="30"/>
        </w:rPr>
        <w:t xml:space="preserve"> ____________________________________________________</w:t>
      </w:r>
    </w:p>
    <w:p w:rsidR="00C76C39" w:rsidRPr="00D54F67" w:rsidRDefault="00C76C39" w:rsidP="007B4254">
      <w:pPr>
        <w:spacing w:line="209" w:lineRule="auto"/>
        <w:ind w:firstLine="720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Жилое помещение представляет собой </w:t>
      </w:r>
      <w:r w:rsidRPr="00D54F67">
        <w:rPr>
          <w:color w:val="333333"/>
          <w:spacing w:val="-10"/>
          <w:sz w:val="30"/>
          <w:szCs w:val="30"/>
        </w:rPr>
        <w:t>___________________________________________</w:t>
      </w:r>
    </w:p>
    <w:p w:rsidR="00C76C39" w:rsidRPr="00D54F67" w:rsidRDefault="00C76C39" w:rsidP="007B4254">
      <w:pPr>
        <w:spacing w:line="209" w:lineRule="auto"/>
        <w:ind w:left="504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 </w:t>
      </w:r>
      <w:r w:rsidRPr="00D54F67">
        <w:rPr>
          <w:color w:val="333333"/>
          <w:spacing w:val="-10"/>
          <w:sz w:val="16"/>
          <w:szCs w:val="16"/>
        </w:rPr>
        <w:tab/>
        <w:t>(жилой дом, квартиру, комнату, часть жилой комнаты)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 xml:space="preserve">и расположено на _______ этаже _______-этажного </w:t>
      </w:r>
      <w:r w:rsidRPr="00D54F67">
        <w:rPr>
          <w:color w:val="333333"/>
          <w:spacing w:val="-10"/>
          <w:sz w:val="30"/>
          <w:szCs w:val="30"/>
        </w:rPr>
        <w:t>_____________________________________</w:t>
      </w:r>
      <w:r w:rsidRPr="00D54F67">
        <w:rPr>
          <w:color w:val="333333"/>
          <w:spacing w:val="-10"/>
          <w:sz w:val="22"/>
          <w:szCs w:val="22"/>
        </w:rPr>
        <w:t xml:space="preserve"> дома</w:t>
      </w:r>
    </w:p>
    <w:p w:rsidR="00C76C39" w:rsidRPr="00D54F67" w:rsidRDefault="00C76C39" w:rsidP="007B4254">
      <w:pPr>
        <w:spacing w:line="209" w:lineRule="auto"/>
        <w:ind w:left="5760"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(указать материал стен)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оборудованного </w:t>
      </w:r>
      <w:r w:rsidRPr="00D54F67">
        <w:rPr>
          <w:color w:val="333333"/>
          <w:spacing w:val="-10"/>
          <w:sz w:val="30"/>
          <w:szCs w:val="30"/>
        </w:rPr>
        <w:t xml:space="preserve">______________________________________________________________ 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(указать: водопроводом, канализацией, горячим водоснабжением, отоплением (вид),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газоснабжением, электроснабжением, лифтом, мусоропроводом и другим)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ab/>
        <w:t xml:space="preserve">Жилое помещение из ____ жилых комнат, </w:t>
      </w:r>
      <w:r w:rsidRPr="00D54F67">
        <w:rPr>
          <w:color w:val="333333"/>
          <w:spacing w:val="-10"/>
          <w:sz w:val="30"/>
          <w:szCs w:val="30"/>
        </w:rPr>
        <w:t>_________________________________________</w:t>
      </w:r>
    </w:p>
    <w:p w:rsidR="00C76C39" w:rsidRPr="00D54F67" w:rsidRDefault="00C76C39" w:rsidP="007B4254">
      <w:pPr>
        <w:spacing w:line="209" w:lineRule="auto"/>
        <w:ind w:left="648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            (изолированных, неизолированных)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 xml:space="preserve">площадью </w:t>
      </w:r>
      <w:r w:rsidRPr="00D54F67">
        <w:rPr>
          <w:color w:val="333333"/>
          <w:spacing w:val="-10"/>
          <w:sz w:val="30"/>
          <w:szCs w:val="30"/>
        </w:rPr>
        <w:t>________</w:t>
      </w:r>
      <w:r w:rsidRPr="00D54F67">
        <w:rPr>
          <w:color w:val="333333"/>
          <w:spacing w:val="-10"/>
          <w:sz w:val="22"/>
          <w:szCs w:val="22"/>
        </w:rPr>
        <w:t xml:space="preserve"> м</w:t>
      </w:r>
      <w:r w:rsidRPr="00D54F67">
        <w:rPr>
          <w:color w:val="333333"/>
          <w:spacing w:val="-10"/>
          <w:sz w:val="22"/>
          <w:szCs w:val="22"/>
          <w:vertAlign w:val="superscript"/>
        </w:rPr>
        <w:t>2</w:t>
      </w:r>
      <w:r w:rsidRPr="00D54F67">
        <w:rPr>
          <w:color w:val="333333"/>
          <w:spacing w:val="-10"/>
          <w:sz w:val="22"/>
          <w:szCs w:val="22"/>
        </w:rPr>
        <w:t xml:space="preserve">, кухни </w:t>
      </w:r>
      <w:r w:rsidRPr="00D54F67">
        <w:rPr>
          <w:color w:val="333333"/>
          <w:spacing w:val="-10"/>
          <w:sz w:val="30"/>
          <w:szCs w:val="30"/>
        </w:rPr>
        <w:t>______________________________</w:t>
      </w:r>
      <w:r w:rsidRPr="00D54F67">
        <w:rPr>
          <w:color w:val="333333"/>
          <w:spacing w:val="-10"/>
          <w:sz w:val="22"/>
          <w:szCs w:val="22"/>
        </w:rPr>
        <w:t xml:space="preserve">, площадью </w:t>
      </w:r>
      <w:r w:rsidRPr="00D54F67">
        <w:rPr>
          <w:color w:val="333333"/>
          <w:spacing w:val="-10"/>
          <w:sz w:val="30"/>
          <w:szCs w:val="30"/>
        </w:rPr>
        <w:t>________</w:t>
      </w:r>
      <w:r w:rsidRPr="00D54F67">
        <w:rPr>
          <w:color w:val="333333"/>
          <w:spacing w:val="-10"/>
          <w:sz w:val="22"/>
          <w:szCs w:val="22"/>
        </w:rPr>
        <w:t xml:space="preserve"> м</w:t>
      </w:r>
      <w:r w:rsidRPr="00D54F67">
        <w:rPr>
          <w:color w:val="333333"/>
          <w:spacing w:val="-10"/>
          <w:sz w:val="22"/>
          <w:szCs w:val="22"/>
          <w:vertAlign w:val="superscript"/>
        </w:rPr>
        <w:t>2</w:t>
      </w:r>
      <w:r w:rsidRPr="00D54F67">
        <w:rPr>
          <w:color w:val="333333"/>
          <w:spacing w:val="-10"/>
          <w:sz w:val="22"/>
          <w:szCs w:val="22"/>
        </w:rPr>
        <w:t>,</w:t>
      </w:r>
    </w:p>
    <w:p w:rsidR="00C76C39" w:rsidRPr="00D54F67" w:rsidRDefault="00C76C39" w:rsidP="007B4254">
      <w:pPr>
        <w:spacing w:line="209" w:lineRule="auto"/>
        <w:ind w:left="2160"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      (указать - отдельной, общей)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 xml:space="preserve">оборудованной </w:t>
      </w:r>
      <w:r w:rsidRPr="00D54F67">
        <w:rPr>
          <w:color w:val="333333"/>
          <w:spacing w:val="-10"/>
          <w:sz w:val="30"/>
          <w:szCs w:val="30"/>
        </w:rPr>
        <w:t>_____________________</w:t>
      </w:r>
      <w:r w:rsidRPr="00D54F67">
        <w:rPr>
          <w:color w:val="333333"/>
          <w:spacing w:val="-10"/>
          <w:sz w:val="22"/>
          <w:szCs w:val="22"/>
        </w:rPr>
        <w:t xml:space="preserve"> плитой, санитарного узла </w:t>
      </w:r>
      <w:r w:rsidRPr="00D54F67">
        <w:rPr>
          <w:color w:val="333333"/>
          <w:spacing w:val="-10"/>
          <w:sz w:val="30"/>
          <w:szCs w:val="30"/>
        </w:rPr>
        <w:t>_________________________</w:t>
      </w:r>
      <w:r w:rsidRPr="00D54F67">
        <w:rPr>
          <w:color w:val="333333"/>
          <w:spacing w:val="-10"/>
          <w:sz w:val="22"/>
          <w:szCs w:val="22"/>
        </w:rPr>
        <w:t>,</w:t>
      </w:r>
    </w:p>
    <w:p w:rsidR="00C76C39" w:rsidRPr="00D54F67" w:rsidRDefault="00C76C39" w:rsidP="007B4254">
      <w:pPr>
        <w:spacing w:line="209" w:lineRule="auto"/>
        <w:ind w:left="1440"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  (электро-, газовой) </w:t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  <w:t xml:space="preserve">                                  (раздельного, совмещенного)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оборудованного </w:t>
      </w:r>
      <w:r w:rsidRPr="00D54F67">
        <w:rPr>
          <w:color w:val="333333"/>
          <w:spacing w:val="-10"/>
          <w:sz w:val="30"/>
          <w:szCs w:val="30"/>
        </w:rPr>
        <w:t>______________________________________________________________</w:t>
      </w:r>
    </w:p>
    <w:p w:rsidR="00C76C39" w:rsidRPr="00D54F67" w:rsidRDefault="00C76C39" w:rsidP="007B4254">
      <w:pPr>
        <w:spacing w:line="209" w:lineRule="auto"/>
        <w:ind w:left="2880"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(ванной, умывальником, унитазом, душем, водонагревателем и другим)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коридора площадью </w:t>
      </w:r>
      <w:r w:rsidRPr="00D54F67">
        <w:rPr>
          <w:color w:val="333333"/>
          <w:spacing w:val="-10"/>
          <w:sz w:val="30"/>
          <w:szCs w:val="30"/>
        </w:rPr>
        <w:t>_______</w:t>
      </w:r>
      <w:r w:rsidRPr="00D54F67">
        <w:rPr>
          <w:color w:val="333333"/>
          <w:spacing w:val="-10"/>
          <w:sz w:val="22"/>
          <w:szCs w:val="22"/>
        </w:rPr>
        <w:t xml:space="preserve"> м</w:t>
      </w:r>
      <w:r w:rsidRPr="00D54F67">
        <w:rPr>
          <w:color w:val="333333"/>
          <w:spacing w:val="-10"/>
          <w:sz w:val="22"/>
          <w:szCs w:val="22"/>
          <w:vertAlign w:val="superscript"/>
        </w:rPr>
        <w:t>2</w:t>
      </w:r>
      <w:r w:rsidRPr="00D54F67">
        <w:rPr>
          <w:color w:val="333333"/>
          <w:spacing w:val="-10"/>
          <w:sz w:val="22"/>
          <w:szCs w:val="22"/>
        </w:rPr>
        <w:t>, встроенных шкафов площадью ___________ м</w:t>
      </w:r>
      <w:r w:rsidRPr="00D54F67">
        <w:rPr>
          <w:color w:val="333333"/>
          <w:spacing w:val="-10"/>
          <w:sz w:val="22"/>
          <w:szCs w:val="22"/>
          <w:vertAlign w:val="superscript"/>
        </w:rPr>
        <w:t>2</w:t>
      </w:r>
      <w:r w:rsidRPr="00D54F67">
        <w:rPr>
          <w:color w:val="333333"/>
          <w:spacing w:val="-10"/>
          <w:sz w:val="22"/>
          <w:szCs w:val="22"/>
        </w:rPr>
        <w:t>, кладовой площадью _________ м</w:t>
      </w:r>
      <w:r w:rsidRPr="00D54F67">
        <w:rPr>
          <w:color w:val="333333"/>
          <w:spacing w:val="-10"/>
          <w:sz w:val="22"/>
          <w:szCs w:val="22"/>
          <w:vertAlign w:val="superscript"/>
        </w:rPr>
        <w:t>2</w:t>
      </w:r>
      <w:r w:rsidRPr="00D54F67">
        <w:rPr>
          <w:color w:val="333333"/>
          <w:spacing w:val="-10"/>
          <w:sz w:val="22"/>
          <w:szCs w:val="22"/>
        </w:rPr>
        <w:t xml:space="preserve">, </w:t>
      </w: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(указать наличие лоджии, балкона и другого)</w:t>
      </w:r>
    </w:p>
    <w:p w:rsidR="00C76C39" w:rsidRPr="00D54F67" w:rsidRDefault="00C76C39" w:rsidP="007B4254">
      <w:pPr>
        <w:spacing w:line="192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Жилое помещение отапливается, имеет естественное освещение</w:t>
      </w:r>
      <w:r>
        <w:rPr>
          <w:color w:val="333333"/>
          <w:spacing w:val="-10"/>
          <w:sz w:val="22"/>
          <w:szCs w:val="22"/>
        </w:rPr>
        <w:t xml:space="preserve"> </w:t>
      </w:r>
      <w:r w:rsidRPr="00D54F67">
        <w:rPr>
          <w:color w:val="333333"/>
          <w:spacing w:val="-10"/>
          <w:sz w:val="22"/>
          <w:szCs w:val="22"/>
        </w:rPr>
        <w:t>и</w:t>
      </w:r>
      <w:r>
        <w:rPr>
          <w:color w:val="333333"/>
          <w:spacing w:val="-10"/>
          <w:sz w:val="22"/>
          <w:szCs w:val="22"/>
        </w:rPr>
        <w:t xml:space="preserve"> </w:t>
      </w:r>
      <w:r w:rsidRPr="00D54F67">
        <w:rPr>
          <w:color w:val="333333"/>
          <w:spacing w:val="-10"/>
          <w:sz w:val="22"/>
          <w:szCs w:val="22"/>
        </w:rPr>
        <w:t>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C76C39" w:rsidRPr="00D54F67" w:rsidRDefault="00C76C39" w:rsidP="007B4254">
      <w:pPr>
        <w:spacing w:line="192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 xml:space="preserve"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</w:t>
      </w:r>
    </w:p>
    <w:p w:rsidR="00C76C39" w:rsidRPr="00D54F67" w:rsidRDefault="00C76C39" w:rsidP="007B4254">
      <w:pPr>
        <w:spacing w:line="204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В указанном жилом помещении постоянно проживают: ______________________________________________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jc w:val="center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(фамилия, собственное имя, отчество (если таковое имеется), год рождения проживающих)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ind w:firstLine="720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Наймодатель предоставляет во владение и пользование нанимателю и членам его семьи следующее имущество:  </w:t>
      </w:r>
      <w:r w:rsidRPr="00D54F67">
        <w:rPr>
          <w:color w:val="333333"/>
          <w:spacing w:val="-10"/>
          <w:sz w:val="30"/>
          <w:szCs w:val="30"/>
        </w:rPr>
        <w:t>_________________________________________________________________</w:t>
      </w:r>
    </w:p>
    <w:p w:rsidR="00C76C39" w:rsidRPr="00D54F67" w:rsidRDefault="00C76C39" w:rsidP="007B4254">
      <w:pPr>
        <w:spacing w:line="209" w:lineRule="auto"/>
        <w:ind w:firstLine="720"/>
        <w:jc w:val="center"/>
        <w:rPr>
          <w:color w:val="333333"/>
          <w:spacing w:val="-10"/>
          <w:sz w:val="16"/>
          <w:szCs w:val="16"/>
        </w:rPr>
      </w:pPr>
      <w:r>
        <w:rPr>
          <w:color w:val="333333"/>
          <w:spacing w:val="-10"/>
          <w:sz w:val="16"/>
          <w:szCs w:val="16"/>
        </w:rPr>
        <w:t xml:space="preserve">   </w:t>
      </w:r>
      <w:r w:rsidRPr="00D54F67">
        <w:rPr>
          <w:color w:val="333333"/>
          <w:spacing w:val="-10"/>
          <w:sz w:val="16"/>
          <w:szCs w:val="16"/>
        </w:rPr>
        <w:t>(мебель, предметы домашнего обихода, культурно-бытового назначения и другое имущество,</w:t>
      </w:r>
      <w:r w:rsidRPr="00167A49">
        <w:rPr>
          <w:color w:val="333333"/>
          <w:spacing w:val="-10"/>
          <w:sz w:val="16"/>
          <w:szCs w:val="16"/>
        </w:rPr>
        <w:t xml:space="preserve"> </w:t>
      </w:r>
      <w:r w:rsidRPr="00D54F67">
        <w:rPr>
          <w:color w:val="333333"/>
          <w:spacing w:val="-10"/>
          <w:sz w:val="16"/>
          <w:szCs w:val="16"/>
        </w:rPr>
        <w:t>при необходимости указывается срок владения и пользования)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________________________________________________________________________</w:t>
      </w:r>
    </w:p>
    <w:p w:rsidR="00C76C39" w:rsidRPr="00D54F67" w:rsidRDefault="00C76C39" w:rsidP="007B4254">
      <w:pPr>
        <w:spacing w:line="20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22"/>
          <w:szCs w:val="22"/>
        </w:rPr>
        <w:t xml:space="preserve">а также услуги по </w:t>
      </w:r>
      <w:r w:rsidRPr="00D54F67">
        <w:rPr>
          <w:color w:val="333333"/>
          <w:spacing w:val="-10"/>
          <w:sz w:val="30"/>
          <w:szCs w:val="30"/>
        </w:rPr>
        <w:t>_____________________________________________________________</w:t>
      </w:r>
    </w:p>
    <w:p w:rsidR="00C76C39" w:rsidRPr="00D54F67" w:rsidRDefault="00C76C39" w:rsidP="007B4254">
      <w:pPr>
        <w:spacing w:line="209" w:lineRule="auto"/>
        <w:ind w:left="43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        (уборке помещения, стирке белья и другие)</w:t>
      </w:r>
    </w:p>
    <w:p w:rsidR="00C76C39" w:rsidRDefault="00C76C39" w:rsidP="007B4254">
      <w:pPr>
        <w:spacing w:line="199" w:lineRule="auto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br w:type="page"/>
        <w:t xml:space="preserve">Права и </w:t>
      </w:r>
      <w:r>
        <w:rPr>
          <w:b/>
          <w:color w:val="333333"/>
          <w:spacing w:val="-10"/>
          <w:sz w:val="16"/>
          <w:szCs w:val="16"/>
        </w:rPr>
        <w:t>обязано</w:t>
      </w:r>
    </w:p>
    <w:p w:rsidR="00C76C39" w:rsidRPr="00D54F67" w:rsidRDefault="00C76C39" w:rsidP="007B4254">
      <w:pPr>
        <w:spacing w:line="199" w:lineRule="auto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t>сти нанимателя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Наниматель имеет право: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2.3. осуществлять иные права, предусмотренные законодательством.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 Наниматель обязан: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3.2. вносить плату за пользование жилым помещением в сроки  </w:t>
      </w:r>
      <w:r w:rsidRPr="00D54F67">
        <w:rPr>
          <w:color w:val="333333"/>
          <w:spacing w:val="-10"/>
          <w:sz w:val="30"/>
          <w:szCs w:val="30"/>
        </w:rPr>
        <w:t>________________________________________</w:t>
      </w:r>
    </w:p>
    <w:p w:rsidR="00C76C39" w:rsidRPr="00D54F67" w:rsidRDefault="00C76C39" w:rsidP="007B4254">
      <w:pPr>
        <w:spacing w:line="199" w:lineRule="auto"/>
        <w:rPr>
          <w:color w:val="333333"/>
          <w:spacing w:val="-10"/>
          <w:sz w:val="30"/>
          <w:szCs w:val="30"/>
        </w:rPr>
      </w:pPr>
      <w:r w:rsidRPr="00D54F67">
        <w:rPr>
          <w:color w:val="333333"/>
          <w:spacing w:val="-10"/>
          <w:sz w:val="16"/>
          <w:szCs w:val="16"/>
        </w:rPr>
        <w:t xml:space="preserve">в размере </w:t>
      </w:r>
      <w:r w:rsidRPr="00D54F67">
        <w:rPr>
          <w:color w:val="333333"/>
          <w:spacing w:val="-10"/>
          <w:sz w:val="30"/>
          <w:szCs w:val="30"/>
        </w:rPr>
        <w:t>____________________________________________________________________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3.4. соблюдать правила пользования жилыми помещениями, содержания жилых и вспомогательных помещений;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3.7. выносить мусор, пищевые и бытовые отходы в специально отведенные места;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3.11. при изменении количества проживающих проинформировать об этом наймодателя в 10-дневный срок;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3.12. соблюдать другие требования, предусмотренные законодательством.</w:t>
      </w:r>
    </w:p>
    <w:p w:rsidR="00C76C39" w:rsidRPr="00D54F67" w:rsidRDefault="00C76C39" w:rsidP="007B4254">
      <w:pPr>
        <w:spacing w:line="199" w:lineRule="auto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t>Права и обязанности наймодателя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4. Наймодатель имеет право требовать: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4.4. исполнения нанимателем иных обязанностей, предусмотренных законодательством.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5. Наймодатель обязан: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5.3. производить по мере необходимости в согласованное с нанимателем время: осмотр жилого помещения, санитарно-технического и иного оборудования, находящегося в нем; за свой счет текущий ремонт жилого помещения;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5.5. выполнять иные обязанности, предусмотренные законодательством.</w:t>
      </w:r>
    </w:p>
    <w:p w:rsidR="00C76C39" w:rsidRPr="00D54F67" w:rsidRDefault="00C76C39" w:rsidP="007B4254">
      <w:pPr>
        <w:spacing w:line="199" w:lineRule="auto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t>Ответственность сторон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C76C39" w:rsidRPr="00D54F67" w:rsidRDefault="00C76C39" w:rsidP="007B4254">
      <w:pPr>
        <w:spacing w:line="199" w:lineRule="auto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t>Вступление в силу договора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7. Настоящий договор вступает в силу с даты его регистрации в в районном, городском, сельском исполкомах, местной администрации района в городе.</w:t>
      </w:r>
    </w:p>
    <w:p w:rsidR="00C76C39" w:rsidRPr="00D54F67" w:rsidRDefault="00C76C39" w:rsidP="007B4254">
      <w:pPr>
        <w:spacing w:line="199" w:lineRule="auto"/>
        <w:ind w:firstLine="720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t>Порядок внесения изменений в договор, расторжения и прекращения договора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10. Настоящий договор может быть расторгнут: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10.1. по соглашению сторон;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10.4. в иных случаях, предусмотренных законодательными актами.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C76C39" w:rsidRPr="00D54F67" w:rsidRDefault="00C76C39" w:rsidP="007B4254">
      <w:pPr>
        <w:spacing w:line="199" w:lineRule="auto"/>
        <w:jc w:val="center"/>
        <w:rPr>
          <w:b/>
          <w:color w:val="333333"/>
          <w:spacing w:val="-10"/>
          <w:sz w:val="16"/>
          <w:szCs w:val="16"/>
        </w:rPr>
      </w:pPr>
      <w:r w:rsidRPr="00D54F67">
        <w:rPr>
          <w:b/>
          <w:color w:val="333333"/>
          <w:spacing w:val="-10"/>
          <w:sz w:val="16"/>
          <w:szCs w:val="16"/>
        </w:rPr>
        <w:t>Прочие условия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</w:rPr>
      </w:pPr>
      <w:r w:rsidRPr="00D54F67">
        <w:rPr>
          <w:color w:val="333333"/>
          <w:spacing w:val="-10"/>
          <w:sz w:val="16"/>
          <w:szCs w:val="16"/>
        </w:rPr>
        <w:t xml:space="preserve">13. Дополнительные условия: _____________________________________________________________________________________________________________ </w:t>
      </w:r>
      <w:r w:rsidRPr="00D54F67">
        <w:rPr>
          <w:color w:val="333333"/>
          <w:spacing w:val="-10"/>
        </w:rPr>
        <w:t>_________________________________________________________________________________________________________________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14. Настоящий договор: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C76C39" w:rsidRPr="00D54F67" w:rsidRDefault="00C76C39" w:rsidP="007B4254">
      <w:pPr>
        <w:spacing w:line="199" w:lineRule="auto"/>
        <w:ind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C76C39" w:rsidRPr="00D54F67" w:rsidRDefault="00C76C39" w:rsidP="007B4254">
      <w:pPr>
        <w:spacing w:line="204" w:lineRule="auto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> </w:t>
      </w:r>
    </w:p>
    <w:p w:rsidR="00C76C39" w:rsidRPr="00D54F67" w:rsidRDefault="00C76C39" w:rsidP="007B4254">
      <w:pPr>
        <w:spacing w:line="204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Наймодатель ___________________</w:t>
      </w:r>
      <w:r w:rsidRPr="00D54F67">
        <w:rPr>
          <w:color w:val="333333"/>
          <w:spacing w:val="-10"/>
          <w:sz w:val="22"/>
          <w:szCs w:val="22"/>
        </w:rPr>
        <w:tab/>
      </w:r>
      <w:r w:rsidRPr="00D54F67">
        <w:rPr>
          <w:color w:val="333333"/>
          <w:spacing w:val="-10"/>
          <w:sz w:val="22"/>
          <w:szCs w:val="22"/>
        </w:rPr>
        <w:tab/>
      </w:r>
      <w:r w:rsidRPr="00D54F67">
        <w:rPr>
          <w:color w:val="333333"/>
          <w:spacing w:val="-10"/>
          <w:sz w:val="22"/>
          <w:szCs w:val="22"/>
        </w:rPr>
        <w:tab/>
      </w:r>
      <w:r w:rsidRPr="00D54F67">
        <w:rPr>
          <w:color w:val="333333"/>
          <w:spacing w:val="-10"/>
          <w:sz w:val="22"/>
          <w:szCs w:val="22"/>
        </w:rPr>
        <w:tab/>
        <w:t>Наниматель _____________________</w:t>
      </w:r>
    </w:p>
    <w:p w:rsidR="00C76C39" w:rsidRPr="00D54F67" w:rsidRDefault="00C76C39" w:rsidP="007B4254">
      <w:pPr>
        <w:spacing w:line="204" w:lineRule="auto"/>
        <w:ind w:left="1440" w:firstLine="720"/>
        <w:rPr>
          <w:color w:val="333333"/>
          <w:spacing w:val="-10"/>
          <w:sz w:val="16"/>
          <w:szCs w:val="16"/>
        </w:rPr>
      </w:pPr>
      <w:r w:rsidRPr="00D54F67">
        <w:rPr>
          <w:color w:val="333333"/>
          <w:spacing w:val="-10"/>
          <w:sz w:val="16"/>
          <w:szCs w:val="16"/>
        </w:rPr>
        <w:t xml:space="preserve">           (подпись) </w:t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</w:r>
      <w:r w:rsidRPr="00D54F67">
        <w:rPr>
          <w:color w:val="333333"/>
          <w:spacing w:val="-10"/>
          <w:sz w:val="16"/>
          <w:szCs w:val="16"/>
        </w:rPr>
        <w:tab/>
        <w:t xml:space="preserve">             (подпись)</w:t>
      </w:r>
    </w:p>
    <w:p w:rsidR="00C76C39" w:rsidRPr="00D54F67" w:rsidRDefault="00C76C39" w:rsidP="007B4254">
      <w:pPr>
        <w:spacing w:line="204" w:lineRule="auto"/>
        <w:rPr>
          <w:color w:val="333333"/>
          <w:spacing w:val="-10"/>
          <w:sz w:val="22"/>
          <w:szCs w:val="22"/>
        </w:rPr>
      </w:pPr>
    </w:p>
    <w:p w:rsidR="00C76C39" w:rsidRPr="00D54F67" w:rsidRDefault="00C76C39" w:rsidP="007B4254">
      <w:pPr>
        <w:spacing w:line="204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 xml:space="preserve">Настоящий договор зарегистрирован в </w:t>
      </w:r>
      <w:r w:rsidRPr="00D54F67">
        <w:rPr>
          <w:color w:val="333333"/>
          <w:spacing w:val="-10"/>
          <w:sz w:val="22"/>
          <w:szCs w:val="22"/>
          <w:u w:val="single"/>
        </w:rPr>
        <w:t>Барановичском городском исполнительном комитете</w:t>
      </w:r>
      <w:r w:rsidRPr="00D54F67">
        <w:rPr>
          <w:color w:val="333333"/>
          <w:spacing w:val="-10"/>
          <w:sz w:val="22"/>
          <w:szCs w:val="22"/>
        </w:rPr>
        <w:t>.</w:t>
      </w:r>
    </w:p>
    <w:p w:rsidR="00C76C39" w:rsidRPr="00D54F67" w:rsidRDefault="00C76C39" w:rsidP="007B4254">
      <w:pPr>
        <w:spacing w:line="204" w:lineRule="auto"/>
        <w:rPr>
          <w:color w:val="333333"/>
          <w:spacing w:val="-10"/>
          <w:sz w:val="16"/>
          <w:szCs w:val="16"/>
        </w:rPr>
      </w:pPr>
    </w:p>
    <w:p w:rsidR="00C76C39" w:rsidRPr="00D54F67" w:rsidRDefault="00C76C39" w:rsidP="007B4254">
      <w:pPr>
        <w:spacing w:line="204" w:lineRule="auto"/>
        <w:rPr>
          <w:color w:val="333333"/>
          <w:spacing w:val="-10"/>
          <w:sz w:val="22"/>
          <w:szCs w:val="22"/>
        </w:rPr>
      </w:pPr>
    </w:p>
    <w:p w:rsidR="00C76C39" w:rsidRPr="00D54F67" w:rsidRDefault="00C76C39" w:rsidP="007B4254">
      <w:pPr>
        <w:spacing w:line="204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_____._______________ 202___г.</w:t>
      </w:r>
      <w:r w:rsidRPr="00D54F67">
        <w:rPr>
          <w:color w:val="333333"/>
          <w:spacing w:val="-10"/>
          <w:sz w:val="22"/>
          <w:szCs w:val="22"/>
        </w:rPr>
        <w:tab/>
        <w:t xml:space="preserve">     </w:t>
      </w:r>
      <w:r w:rsidRPr="00D54F67">
        <w:rPr>
          <w:color w:val="333333"/>
          <w:spacing w:val="-10"/>
          <w:sz w:val="22"/>
          <w:szCs w:val="22"/>
        </w:rPr>
        <w:tab/>
      </w:r>
      <w:r w:rsidRPr="00D54F67">
        <w:rPr>
          <w:color w:val="333333"/>
          <w:spacing w:val="-10"/>
          <w:sz w:val="22"/>
          <w:szCs w:val="22"/>
        </w:rPr>
        <w:tab/>
        <w:t>М.П.</w:t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</w:p>
    <w:p w:rsidR="00C76C39" w:rsidRPr="00D54F67" w:rsidRDefault="00C76C39" w:rsidP="007B4254">
      <w:pPr>
        <w:spacing w:line="204" w:lineRule="auto"/>
        <w:ind w:firstLine="720"/>
        <w:rPr>
          <w:color w:val="333333"/>
          <w:spacing w:val="-10"/>
          <w:sz w:val="22"/>
          <w:szCs w:val="22"/>
        </w:rPr>
      </w:pPr>
    </w:p>
    <w:p w:rsidR="00C76C39" w:rsidRPr="007B4254" w:rsidRDefault="00C76C39" w:rsidP="007B4254">
      <w:pPr>
        <w:spacing w:line="204" w:lineRule="auto"/>
        <w:ind w:firstLine="720"/>
        <w:rPr>
          <w:color w:val="333333"/>
          <w:spacing w:val="-10"/>
          <w:sz w:val="22"/>
          <w:szCs w:val="22"/>
        </w:rPr>
      </w:pPr>
      <w:r w:rsidRPr="00D54F67">
        <w:rPr>
          <w:color w:val="333333"/>
          <w:spacing w:val="-10"/>
          <w:sz w:val="22"/>
          <w:szCs w:val="22"/>
        </w:rPr>
        <w:t>№ _________</w:t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  <w:r>
        <w:rPr>
          <w:color w:val="333333"/>
          <w:spacing w:val="-10"/>
          <w:sz w:val="22"/>
          <w:szCs w:val="22"/>
        </w:rPr>
        <w:tab/>
      </w:r>
    </w:p>
    <w:sectPr w:rsidR="00C76C39" w:rsidRPr="007B4254" w:rsidSect="006D01AA">
      <w:pgSz w:w="11907" w:h="16840" w:code="9"/>
      <w:pgMar w:top="567" w:right="567" w:bottom="567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39" w:rsidRDefault="00C76C3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76C39" w:rsidRDefault="00C76C3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39" w:rsidRDefault="00C76C3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76C39" w:rsidRDefault="00C76C3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CA5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3A6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B2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4C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14D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84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AD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2A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F0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D87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3A6"/>
    <w:rsid w:val="00001FB7"/>
    <w:rsid w:val="00002762"/>
    <w:rsid w:val="0000365D"/>
    <w:rsid w:val="000103AF"/>
    <w:rsid w:val="00010BE4"/>
    <w:rsid w:val="0001392B"/>
    <w:rsid w:val="000247DA"/>
    <w:rsid w:val="00031648"/>
    <w:rsid w:val="00052C44"/>
    <w:rsid w:val="00054DF0"/>
    <w:rsid w:val="000673F9"/>
    <w:rsid w:val="00081E6B"/>
    <w:rsid w:val="000D1E4D"/>
    <w:rsid w:val="000E587E"/>
    <w:rsid w:val="00131079"/>
    <w:rsid w:val="001319A7"/>
    <w:rsid w:val="0014660F"/>
    <w:rsid w:val="0015032F"/>
    <w:rsid w:val="00167A49"/>
    <w:rsid w:val="001903A6"/>
    <w:rsid w:val="00190B1D"/>
    <w:rsid w:val="001B1BCC"/>
    <w:rsid w:val="001C6B31"/>
    <w:rsid w:val="001D3952"/>
    <w:rsid w:val="001F2FAD"/>
    <w:rsid w:val="002104B9"/>
    <w:rsid w:val="00212D39"/>
    <w:rsid w:val="00222B44"/>
    <w:rsid w:val="0023238F"/>
    <w:rsid w:val="002334EC"/>
    <w:rsid w:val="00255A56"/>
    <w:rsid w:val="002A6808"/>
    <w:rsid w:val="002A6B05"/>
    <w:rsid w:val="002A6CF9"/>
    <w:rsid w:val="002B3B43"/>
    <w:rsid w:val="002B7C86"/>
    <w:rsid w:val="002C4714"/>
    <w:rsid w:val="002D1660"/>
    <w:rsid w:val="002E1325"/>
    <w:rsid w:val="002E4158"/>
    <w:rsid w:val="002F08FD"/>
    <w:rsid w:val="002F4CFE"/>
    <w:rsid w:val="00315A83"/>
    <w:rsid w:val="003247E6"/>
    <w:rsid w:val="00334943"/>
    <w:rsid w:val="00337E74"/>
    <w:rsid w:val="00343179"/>
    <w:rsid w:val="00365338"/>
    <w:rsid w:val="003A6CAF"/>
    <w:rsid w:val="003C44B4"/>
    <w:rsid w:val="003D54A2"/>
    <w:rsid w:val="003E23ED"/>
    <w:rsid w:val="003E60CB"/>
    <w:rsid w:val="003F45D0"/>
    <w:rsid w:val="00412039"/>
    <w:rsid w:val="0042455B"/>
    <w:rsid w:val="0042771F"/>
    <w:rsid w:val="00451F2C"/>
    <w:rsid w:val="00467BAA"/>
    <w:rsid w:val="00487576"/>
    <w:rsid w:val="004A7E88"/>
    <w:rsid w:val="004B53FF"/>
    <w:rsid w:val="004E1783"/>
    <w:rsid w:val="004F1B8D"/>
    <w:rsid w:val="00513C49"/>
    <w:rsid w:val="005213A5"/>
    <w:rsid w:val="00534226"/>
    <w:rsid w:val="00563076"/>
    <w:rsid w:val="00567FCF"/>
    <w:rsid w:val="0058355A"/>
    <w:rsid w:val="00590794"/>
    <w:rsid w:val="005B2282"/>
    <w:rsid w:val="005C0059"/>
    <w:rsid w:val="005D1217"/>
    <w:rsid w:val="005D2520"/>
    <w:rsid w:val="00600151"/>
    <w:rsid w:val="00620773"/>
    <w:rsid w:val="00620E45"/>
    <w:rsid w:val="00620F50"/>
    <w:rsid w:val="0063293B"/>
    <w:rsid w:val="00665823"/>
    <w:rsid w:val="00671C9F"/>
    <w:rsid w:val="0067537D"/>
    <w:rsid w:val="00680112"/>
    <w:rsid w:val="006915E1"/>
    <w:rsid w:val="006919C5"/>
    <w:rsid w:val="00692E15"/>
    <w:rsid w:val="006B16B1"/>
    <w:rsid w:val="006D01AA"/>
    <w:rsid w:val="006D57B5"/>
    <w:rsid w:val="006E1521"/>
    <w:rsid w:val="006E189F"/>
    <w:rsid w:val="006E7824"/>
    <w:rsid w:val="006F1A99"/>
    <w:rsid w:val="0071018F"/>
    <w:rsid w:val="007351FD"/>
    <w:rsid w:val="007563FF"/>
    <w:rsid w:val="0078772D"/>
    <w:rsid w:val="0079121C"/>
    <w:rsid w:val="007A4147"/>
    <w:rsid w:val="007B4254"/>
    <w:rsid w:val="007C51DC"/>
    <w:rsid w:val="007D7EB8"/>
    <w:rsid w:val="00820343"/>
    <w:rsid w:val="008210CC"/>
    <w:rsid w:val="0084424C"/>
    <w:rsid w:val="008552CB"/>
    <w:rsid w:val="00857618"/>
    <w:rsid w:val="00866E37"/>
    <w:rsid w:val="0087690D"/>
    <w:rsid w:val="00882E9B"/>
    <w:rsid w:val="008969EE"/>
    <w:rsid w:val="008B5CC4"/>
    <w:rsid w:val="008C69F0"/>
    <w:rsid w:val="008D3112"/>
    <w:rsid w:val="008D7054"/>
    <w:rsid w:val="008F4C29"/>
    <w:rsid w:val="00915E70"/>
    <w:rsid w:val="009222D8"/>
    <w:rsid w:val="00937AC4"/>
    <w:rsid w:val="00946AAC"/>
    <w:rsid w:val="00947A49"/>
    <w:rsid w:val="00956FE1"/>
    <w:rsid w:val="00974C13"/>
    <w:rsid w:val="00982156"/>
    <w:rsid w:val="009964EC"/>
    <w:rsid w:val="009B08A4"/>
    <w:rsid w:val="009B2A6F"/>
    <w:rsid w:val="009B435C"/>
    <w:rsid w:val="009C116B"/>
    <w:rsid w:val="009D27D1"/>
    <w:rsid w:val="009D3FC1"/>
    <w:rsid w:val="009D4283"/>
    <w:rsid w:val="009D541C"/>
    <w:rsid w:val="009E03EC"/>
    <w:rsid w:val="009E04AE"/>
    <w:rsid w:val="009E1B5D"/>
    <w:rsid w:val="009F379A"/>
    <w:rsid w:val="00A06E2F"/>
    <w:rsid w:val="00A07BED"/>
    <w:rsid w:val="00A15F76"/>
    <w:rsid w:val="00A17037"/>
    <w:rsid w:val="00A24199"/>
    <w:rsid w:val="00A243CB"/>
    <w:rsid w:val="00A529E6"/>
    <w:rsid w:val="00A63881"/>
    <w:rsid w:val="00A77E46"/>
    <w:rsid w:val="00A9589F"/>
    <w:rsid w:val="00A96E1B"/>
    <w:rsid w:val="00AE289B"/>
    <w:rsid w:val="00AF2635"/>
    <w:rsid w:val="00B07C6D"/>
    <w:rsid w:val="00B1424F"/>
    <w:rsid w:val="00B25231"/>
    <w:rsid w:val="00B36928"/>
    <w:rsid w:val="00B559E4"/>
    <w:rsid w:val="00B6083D"/>
    <w:rsid w:val="00B63782"/>
    <w:rsid w:val="00B730C0"/>
    <w:rsid w:val="00B7602C"/>
    <w:rsid w:val="00BB6DBC"/>
    <w:rsid w:val="00BC01C6"/>
    <w:rsid w:val="00BD2B81"/>
    <w:rsid w:val="00BD3492"/>
    <w:rsid w:val="00BD3DA1"/>
    <w:rsid w:val="00BE7E59"/>
    <w:rsid w:val="00BF4F3C"/>
    <w:rsid w:val="00BF566B"/>
    <w:rsid w:val="00C04613"/>
    <w:rsid w:val="00C10601"/>
    <w:rsid w:val="00C44D53"/>
    <w:rsid w:val="00C643D1"/>
    <w:rsid w:val="00C70BB5"/>
    <w:rsid w:val="00C76C39"/>
    <w:rsid w:val="00C86111"/>
    <w:rsid w:val="00C87EA6"/>
    <w:rsid w:val="00CD467B"/>
    <w:rsid w:val="00CE3AF5"/>
    <w:rsid w:val="00CE51A1"/>
    <w:rsid w:val="00CF0F7C"/>
    <w:rsid w:val="00CF24AB"/>
    <w:rsid w:val="00CF7AE5"/>
    <w:rsid w:val="00D36A37"/>
    <w:rsid w:val="00D41F7F"/>
    <w:rsid w:val="00D54F67"/>
    <w:rsid w:val="00D875E6"/>
    <w:rsid w:val="00DB5844"/>
    <w:rsid w:val="00DC5A93"/>
    <w:rsid w:val="00DD0BAD"/>
    <w:rsid w:val="00E04B43"/>
    <w:rsid w:val="00E1083C"/>
    <w:rsid w:val="00E26DA5"/>
    <w:rsid w:val="00E52435"/>
    <w:rsid w:val="00E9786E"/>
    <w:rsid w:val="00EA5491"/>
    <w:rsid w:val="00EB3A2A"/>
    <w:rsid w:val="00EC0A78"/>
    <w:rsid w:val="00ED5FF4"/>
    <w:rsid w:val="00F119A9"/>
    <w:rsid w:val="00F123FA"/>
    <w:rsid w:val="00F129BA"/>
    <w:rsid w:val="00F14AC7"/>
    <w:rsid w:val="00F22DD9"/>
    <w:rsid w:val="00F556C8"/>
    <w:rsid w:val="00F7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9"/>
    <w:pPr>
      <w:autoSpaceDE w:val="0"/>
      <w:autoSpaceDN w:val="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520"/>
    <w:pPr>
      <w:keepNext/>
      <w:keepLines/>
      <w:autoSpaceDE/>
      <w:autoSpaceDN/>
      <w:spacing w:before="480" w:line="276" w:lineRule="auto"/>
      <w:jc w:val="left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520"/>
    <w:rPr>
      <w:rFonts w:ascii="Calibri Light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a">
    <w:name w:val="Основной шрифт"/>
    <w:uiPriority w:val="99"/>
    <w:rsid w:val="00CE51A1"/>
  </w:style>
  <w:style w:type="paragraph" w:styleId="Header">
    <w:name w:val="header"/>
    <w:basedOn w:val="Normal"/>
    <w:link w:val="HeaderChar"/>
    <w:uiPriority w:val="99"/>
    <w:rsid w:val="00CE51A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1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51A1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0">
    <w:name w:val="текст сноски"/>
    <w:basedOn w:val="Normal"/>
    <w:uiPriority w:val="99"/>
    <w:rsid w:val="00CE51A1"/>
    <w:rPr>
      <w:sz w:val="16"/>
      <w:szCs w:val="16"/>
    </w:rPr>
  </w:style>
  <w:style w:type="paragraph" w:customStyle="1" w:styleId="a1">
    <w:name w:val="ЗаголовокБланка"/>
    <w:basedOn w:val="Normal"/>
    <w:uiPriority w:val="99"/>
    <w:rsid w:val="00CE51A1"/>
    <w:pPr>
      <w:jc w:val="center"/>
    </w:pPr>
    <w:rPr>
      <w:b/>
      <w:bCs/>
      <w:sz w:val="22"/>
      <w:szCs w:val="22"/>
    </w:rPr>
  </w:style>
  <w:style w:type="paragraph" w:customStyle="1" w:styleId="a2">
    <w:name w:val="ЗаголовокТаблицы"/>
    <w:basedOn w:val="Normal"/>
    <w:uiPriority w:val="99"/>
    <w:rsid w:val="00CE51A1"/>
    <w:pPr>
      <w:jc w:val="center"/>
    </w:pPr>
    <w:rPr>
      <w:b/>
      <w:bCs/>
      <w:sz w:val="18"/>
      <w:szCs w:val="18"/>
    </w:rPr>
  </w:style>
  <w:style w:type="paragraph" w:customStyle="1" w:styleId="a3">
    <w:name w:val="ПолеЗаполнения"/>
    <w:basedOn w:val="a2"/>
    <w:uiPriority w:val="99"/>
    <w:rsid w:val="00CE51A1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4">
    <w:name w:val="Построчный"/>
    <w:basedOn w:val="a2"/>
    <w:uiPriority w:val="99"/>
    <w:rsid w:val="00CE51A1"/>
    <w:rPr>
      <w:b w:val="0"/>
      <w:bCs w:val="0"/>
      <w:i/>
      <w:iCs/>
      <w:sz w:val="16"/>
      <w:szCs w:val="16"/>
    </w:rPr>
  </w:style>
  <w:style w:type="paragraph" w:customStyle="1" w:styleId="a5">
    <w:name w:val="АбзацТекста"/>
    <w:basedOn w:val="Normal"/>
    <w:uiPriority w:val="99"/>
    <w:rsid w:val="00CE51A1"/>
    <w:pPr>
      <w:ind w:firstLine="720"/>
    </w:pPr>
  </w:style>
  <w:style w:type="paragraph" w:customStyle="1" w:styleId="a6">
    <w:name w:val="ШрифтПодпись"/>
    <w:basedOn w:val="Normal"/>
    <w:uiPriority w:val="99"/>
    <w:rsid w:val="00CE51A1"/>
    <w:pPr>
      <w:jc w:val="left"/>
    </w:pPr>
    <w:rPr>
      <w:sz w:val="18"/>
      <w:szCs w:val="18"/>
      <w:lang w:val="en-US"/>
    </w:rPr>
  </w:style>
  <w:style w:type="paragraph" w:styleId="Signature">
    <w:name w:val="Signature"/>
    <w:basedOn w:val="Normal"/>
    <w:link w:val="SignatureChar"/>
    <w:uiPriority w:val="99"/>
    <w:rsid w:val="00CE51A1"/>
    <w:pPr>
      <w:ind w:left="4252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7">
    <w:name w:val="Приложение"/>
    <w:basedOn w:val="Normal"/>
    <w:uiPriority w:val="99"/>
    <w:rsid w:val="00CE51A1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CE51A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Normal"/>
    <w:uiPriority w:val="99"/>
    <w:rsid w:val="00CE51A1"/>
    <w:pPr>
      <w:ind w:firstLine="567"/>
    </w:pPr>
    <w:rPr>
      <w:sz w:val="24"/>
      <w:szCs w:val="24"/>
    </w:rPr>
  </w:style>
  <w:style w:type="paragraph" w:customStyle="1" w:styleId="append1">
    <w:name w:val="append1"/>
    <w:basedOn w:val="Normal"/>
    <w:uiPriority w:val="99"/>
    <w:rsid w:val="00CE51A1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CE51A1"/>
    <w:pPr>
      <w:jc w:val="left"/>
    </w:pPr>
    <w:rPr>
      <w:sz w:val="22"/>
      <w:szCs w:val="22"/>
    </w:rPr>
  </w:style>
  <w:style w:type="paragraph" w:customStyle="1" w:styleId="titlep">
    <w:name w:val="titlep"/>
    <w:basedOn w:val="Normal"/>
    <w:uiPriority w:val="99"/>
    <w:rsid w:val="00CE51A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Normal"/>
    <w:uiPriority w:val="99"/>
    <w:rsid w:val="00CE51A1"/>
    <w:pPr>
      <w:jc w:val="left"/>
    </w:pPr>
  </w:style>
  <w:style w:type="paragraph" w:customStyle="1" w:styleId="newncpi0">
    <w:name w:val="newncpi0"/>
    <w:basedOn w:val="Normal"/>
    <w:uiPriority w:val="99"/>
    <w:rsid w:val="00CE51A1"/>
    <w:rPr>
      <w:sz w:val="24"/>
      <w:szCs w:val="24"/>
    </w:rPr>
  </w:style>
  <w:style w:type="character" w:customStyle="1" w:styleId="onesymbol">
    <w:name w:val="onesymbol"/>
    <w:basedOn w:val="DefaultParagraphFont"/>
    <w:uiPriority w:val="99"/>
    <w:rsid w:val="00CE51A1"/>
    <w:rPr>
      <w:rFonts w:ascii="Symbol" w:hAnsi="Symbol" w:cs="Symbol"/>
    </w:rPr>
  </w:style>
  <w:style w:type="paragraph" w:customStyle="1" w:styleId="snoskiline">
    <w:name w:val="snoskiline"/>
    <w:basedOn w:val="Normal"/>
    <w:uiPriority w:val="99"/>
    <w:rsid w:val="00CE51A1"/>
  </w:style>
  <w:style w:type="paragraph" w:customStyle="1" w:styleId="snoski">
    <w:name w:val="snoski"/>
    <w:basedOn w:val="Normal"/>
    <w:uiPriority w:val="99"/>
    <w:rsid w:val="00CE51A1"/>
    <w:pPr>
      <w:ind w:firstLine="567"/>
    </w:pPr>
  </w:style>
  <w:style w:type="paragraph" w:customStyle="1" w:styleId="comment">
    <w:name w:val="comment"/>
    <w:basedOn w:val="Normal"/>
    <w:uiPriority w:val="99"/>
    <w:rsid w:val="00CE51A1"/>
    <w:pPr>
      <w:ind w:firstLine="709"/>
    </w:pPr>
  </w:style>
  <w:style w:type="paragraph" w:customStyle="1" w:styleId="capu1">
    <w:name w:val="capu1"/>
    <w:basedOn w:val="Normal"/>
    <w:uiPriority w:val="99"/>
    <w:rsid w:val="00CE51A1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Normal"/>
    <w:uiPriority w:val="99"/>
    <w:rsid w:val="00CE51A1"/>
    <w:pPr>
      <w:jc w:val="left"/>
    </w:pPr>
    <w:rPr>
      <w:sz w:val="22"/>
      <w:szCs w:val="22"/>
    </w:rPr>
  </w:style>
  <w:style w:type="paragraph" w:customStyle="1" w:styleId="titleu">
    <w:name w:val="titleu"/>
    <w:basedOn w:val="Normal"/>
    <w:uiPriority w:val="99"/>
    <w:rsid w:val="00CE51A1"/>
    <w:pPr>
      <w:spacing w:before="240" w:after="240"/>
      <w:jc w:val="left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1A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E51A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gree">
    <w:name w:val="agree"/>
    <w:basedOn w:val="Normal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Normal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Normal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Normal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DefaultParagraphFont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underpoint">
    <w:name w:val="underpoint"/>
    <w:basedOn w:val="Normal"/>
    <w:uiPriority w:val="99"/>
    <w:rsid w:val="007563FF"/>
    <w:pPr>
      <w:autoSpaceDE/>
      <w:autoSpaceDN/>
      <w:ind w:firstLine="567"/>
    </w:pPr>
    <w:rPr>
      <w:sz w:val="24"/>
      <w:szCs w:val="24"/>
    </w:rPr>
  </w:style>
  <w:style w:type="paragraph" w:customStyle="1" w:styleId="undline">
    <w:name w:val="undline"/>
    <w:basedOn w:val="Normal"/>
    <w:uiPriority w:val="99"/>
    <w:rsid w:val="007563FF"/>
    <w:pPr>
      <w:autoSpaceDE/>
      <w:autoSpaceDN/>
    </w:pPr>
  </w:style>
  <w:style w:type="character" w:customStyle="1" w:styleId="datecity">
    <w:name w:val="datecity"/>
    <w:basedOn w:val="DefaultParagraphFont"/>
    <w:uiPriority w:val="99"/>
    <w:rsid w:val="007563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D467B"/>
    <w:pPr>
      <w:autoSpaceDE w:val="0"/>
      <w:autoSpaceDN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form">
    <w:name w:val="endform"/>
    <w:basedOn w:val="Normal"/>
    <w:uiPriority w:val="99"/>
    <w:rsid w:val="00C86111"/>
    <w:pPr>
      <w:autoSpaceDE/>
      <w:autoSpaceDN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2027</Words>
  <Characters>11558</Characters>
  <Application>Microsoft Office Outlook</Application>
  <DocSecurity>0</DocSecurity>
  <Lines>0</Lines>
  <Paragraphs>0</Paragraphs>
  <ScaleCrop>false</ScaleCrop>
  <Company>ООО "Юрспектр"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Rassohova</dc:creator>
  <cp:keywords/>
  <dc:description/>
  <cp:lastModifiedBy>User</cp:lastModifiedBy>
  <cp:revision>20</cp:revision>
  <cp:lastPrinted>2022-07-12T13:28:00Z</cp:lastPrinted>
  <dcterms:created xsi:type="dcterms:W3CDTF">2022-06-20T13:04:00Z</dcterms:created>
  <dcterms:modified xsi:type="dcterms:W3CDTF">2023-04-13T05:23:00Z</dcterms:modified>
</cp:coreProperties>
</file>